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7B" w:rsidRDefault="00A7122F" w:rsidP="00FA187F">
      <w:pPr>
        <w:pStyle w:val="Heading1"/>
      </w:pPr>
      <w:r>
        <w:t xml:space="preserve">GDSCC Environmental </w:t>
      </w:r>
      <w:r w:rsidR="00C20251">
        <w:t>Health and Safety</w:t>
      </w:r>
      <w:r>
        <w:t xml:space="preserve"> Plan</w:t>
      </w:r>
    </w:p>
    <w:p w:rsidR="00113713" w:rsidRPr="0009488E" w:rsidRDefault="00184265" w:rsidP="00B859DF">
      <w:pPr>
        <w:jc w:val="center"/>
      </w:pPr>
      <w:r>
        <w:t>(</w:t>
      </w:r>
      <w:r w:rsidR="00A7122F">
        <w:t>E</w:t>
      </w:r>
      <w:r w:rsidR="00C20251">
        <w:t>HS</w:t>
      </w:r>
      <w:r w:rsidR="00A7122F">
        <w:t>P</w:t>
      </w:r>
      <w:r>
        <w:t>)</w:t>
      </w:r>
    </w:p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3700"/>
        <w:gridCol w:w="1980"/>
        <w:gridCol w:w="1810"/>
      </w:tblGrid>
      <w:tr w:rsidR="00003B7B" w:rsidRPr="005119B1" w:rsidTr="001E02C5">
        <w:tc>
          <w:tcPr>
            <w:tcW w:w="10198" w:type="dxa"/>
            <w:gridSpan w:val="4"/>
            <w:shd w:val="clear" w:color="auto" w:fill="D9D9D9"/>
          </w:tcPr>
          <w:p w:rsidR="00003B7B" w:rsidRPr="00FA187F" w:rsidRDefault="00F43E11" w:rsidP="00FA187F">
            <w:pPr>
              <w:pStyle w:val="TableHead"/>
              <w:framePr w:hSpace="0" w:wrap="auto" w:vAnchor="margin" w:hAnchor="text" w:xAlign="left" w:yAlign="inline"/>
            </w:pPr>
            <w:r>
              <w:t>Introduction</w:t>
            </w:r>
          </w:p>
        </w:tc>
      </w:tr>
      <w:tr w:rsidR="00113713" w:rsidRPr="005119B1" w:rsidTr="001E02C5">
        <w:tc>
          <w:tcPr>
            <w:tcW w:w="10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3713" w:rsidRPr="009B7CA7" w:rsidRDefault="00113713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t xml:space="preserve">A complete, </w:t>
            </w:r>
            <w:proofErr w:type="gramStart"/>
            <w:r w:rsidRPr="009B7CA7">
              <w:rPr>
                <w:rFonts w:cs="TimesNewRomanPSMT"/>
              </w:rPr>
              <w:t xml:space="preserve">approved </w:t>
            </w:r>
            <w:r w:rsidR="00A7122F">
              <w:t xml:space="preserve"> Environmental</w:t>
            </w:r>
            <w:proofErr w:type="gramEnd"/>
            <w:r w:rsidR="00A7122F">
              <w:t xml:space="preserve"> </w:t>
            </w:r>
            <w:r w:rsidR="00C20251">
              <w:t>Health and Safety</w:t>
            </w:r>
            <w:r w:rsidR="00A7122F">
              <w:t xml:space="preserve"> Plan</w:t>
            </w:r>
            <w:r w:rsidR="00A7122F" w:rsidRPr="009B7CA7">
              <w:rPr>
                <w:rFonts w:cs="TimesNewRomanPSMT"/>
              </w:rPr>
              <w:t xml:space="preserve"> </w:t>
            </w:r>
            <w:r w:rsidR="00A7122F">
              <w:rPr>
                <w:rFonts w:cs="TimesNewRomanPSMT"/>
              </w:rPr>
              <w:t>(E</w:t>
            </w:r>
            <w:r w:rsidR="00C20251">
              <w:rPr>
                <w:rFonts w:cs="TimesNewRomanPSMT"/>
              </w:rPr>
              <w:t>HS</w:t>
            </w:r>
            <w:r w:rsidR="00A7122F">
              <w:rPr>
                <w:rFonts w:cs="TimesNewRomanPSMT"/>
              </w:rPr>
              <w:t xml:space="preserve">P) </w:t>
            </w:r>
            <w:r w:rsidRPr="009B7CA7">
              <w:rPr>
                <w:rFonts w:cs="TimesNewRomanPSMT"/>
              </w:rPr>
              <w:t xml:space="preserve">is required for all subcontracted projects at </w:t>
            </w:r>
            <w:r w:rsidR="002722D1" w:rsidRPr="009B7CA7">
              <w:rPr>
                <w:rFonts w:cs="TimesNewRomanPSMT"/>
              </w:rPr>
              <w:t>GDSCC</w:t>
            </w:r>
            <w:r w:rsidRPr="009B7CA7">
              <w:rPr>
                <w:rFonts w:cs="TimesNewRomanPSMT"/>
              </w:rPr>
              <w:t xml:space="preserve">. A separate </w:t>
            </w:r>
            <w:r w:rsidR="00A7122F">
              <w:rPr>
                <w:rFonts w:cs="TimesNewRomanPSMT"/>
              </w:rPr>
              <w:t>E</w:t>
            </w:r>
            <w:r w:rsidR="00C20251">
              <w:rPr>
                <w:rFonts w:cs="TimesNewRomanPSMT"/>
              </w:rPr>
              <w:t>HS</w:t>
            </w:r>
            <w:r w:rsidR="00A7122F">
              <w:rPr>
                <w:rFonts w:cs="TimesNewRomanPSMT"/>
              </w:rPr>
              <w:t>P</w:t>
            </w:r>
            <w:r w:rsidRPr="009B7CA7">
              <w:rPr>
                <w:rFonts w:cs="TimesNewRomanPSMT"/>
              </w:rPr>
              <w:t xml:space="preserve"> is required for each contract. </w:t>
            </w:r>
          </w:p>
          <w:p w:rsidR="00113713" w:rsidRPr="009B7CA7" w:rsidRDefault="00113713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t xml:space="preserve">In conjunction with a job </w:t>
            </w:r>
            <w:r w:rsidR="002722D1" w:rsidRPr="009B7CA7">
              <w:rPr>
                <w:rFonts w:cs="TimesNewRomanPSMT"/>
              </w:rPr>
              <w:t>hazard</w:t>
            </w:r>
            <w:r w:rsidRPr="009B7CA7">
              <w:rPr>
                <w:rFonts w:cs="TimesNewRomanPSMT"/>
              </w:rPr>
              <w:t xml:space="preserve"> a</w:t>
            </w:r>
            <w:r w:rsidR="002722D1" w:rsidRPr="009B7CA7">
              <w:rPr>
                <w:rFonts w:cs="TimesNewRomanPSMT"/>
              </w:rPr>
              <w:t>nalysis (JH</w:t>
            </w:r>
            <w:r w:rsidRPr="009B7CA7">
              <w:rPr>
                <w:rFonts w:cs="TimesNewRomanPSMT"/>
              </w:rPr>
              <w:t xml:space="preserve">A), a site-specific </w:t>
            </w:r>
            <w:r w:rsidR="00A7122F">
              <w:rPr>
                <w:rFonts w:cs="TimesNewRomanPSMT"/>
              </w:rPr>
              <w:t xml:space="preserve">environmental </w:t>
            </w:r>
            <w:r w:rsidR="00C20251">
              <w:rPr>
                <w:rFonts w:cs="TimesNewRomanPSMT"/>
              </w:rPr>
              <w:t>Health and Safety</w:t>
            </w:r>
            <w:r w:rsidRPr="009B7CA7">
              <w:rPr>
                <w:rFonts w:cs="TimesNewRomanPSMT"/>
              </w:rPr>
              <w:t xml:space="preserve"> plan describes the methodologies for identifying and analyzing safety risks dealing with major process steps, operations, and facilities; approaches for mitigating identified risks; and the process for reporting safety events to the necessary parties. </w:t>
            </w:r>
          </w:p>
          <w:p w:rsidR="00113713" w:rsidRPr="009B7CA7" w:rsidRDefault="00113713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t xml:space="preserve">The plan must be kept current as part of the project and available to all persons involved, who must understand and comply with its requirements. </w:t>
            </w:r>
          </w:p>
          <w:p w:rsidR="00113713" w:rsidRPr="009B7CA7" w:rsidRDefault="00113713" w:rsidP="00F225DE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t xml:space="preserve">The plan should be compatible with </w:t>
            </w:r>
            <w:r w:rsidR="00F225DE">
              <w:rPr>
                <w:rFonts w:cs="TimesNewRomanPSMT"/>
              </w:rPr>
              <w:t>GDSCC’s</w:t>
            </w:r>
            <w:r w:rsidRPr="009B7CA7">
              <w:rPr>
                <w:rFonts w:cs="TimesNewRomanPSMT"/>
              </w:rPr>
              <w:t xml:space="preserve"> safety program(s), health and safety manual(s) and other safety documents (such as injury illness prevention plan, code of safe practices, heat illness prevention plan</w:t>
            </w:r>
            <w:r w:rsidR="00F225DE">
              <w:rPr>
                <w:rFonts w:cs="TimesNewRomanPSMT"/>
              </w:rPr>
              <w:t xml:space="preserve"> etc.</w:t>
            </w:r>
            <w:r w:rsidRPr="009B7CA7">
              <w:rPr>
                <w:rFonts w:cs="TimesNewRomanPSMT"/>
              </w:rPr>
              <w:t xml:space="preserve">). </w:t>
            </w:r>
          </w:p>
        </w:tc>
      </w:tr>
      <w:tr w:rsidR="00F43E11" w:rsidRPr="005119B1" w:rsidTr="001E02C5">
        <w:tc>
          <w:tcPr>
            <w:tcW w:w="10198" w:type="dxa"/>
            <w:gridSpan w:val="4"/>
            <w:shd w:val="clear" w:color="auto" w:fill="D9D9D9"/>
          </w:tcPr>
          <w:p w:rsidR="00F43E11" w:rsidRPr="00F43E11" w:rsidRDefault="00F43E11" w:rsidP="00F43E11">
            <w:pPr>
              <w:pStyle w:val="TableHead"/>
              <w:framePr w:hSpace="0" w:wrap="auto" w:vAnchor="margin" w:hAnchor="text" w:xAlign="left" w:yAlign="inline"/>
            </w:pPr>
            <w:r w:rsidRPr="00FA187F">
              <w:t>Project Description</w:t>
            </w:r>
          </w:p>
        </w:tc>
      </w:tr>
      <w:tr w:rsidR="00003B7B" w:rsidRPr="005119B1" w:rsidTr="001E02C5">
        <w:tc>
          <w:tcPr>
            <w:tcW w:w="2708" w:type="dxa"/>
            <w:shd w:val="clear" w:color="auto" w:fill="auto"/>
          </w:tcPr>
          <w:p w:rsidR="00003B7B" w:rsidRPr="005119B1" w:rsidRDefault="00003B7B" w:rsidP="00FA187F">
            <w:pPr>
              <w:pStyle w:val="TableStubHead"/>
              <w:framePr w:hSpace="0" w:wrap="auto" w:vAnchor="margin" w:hAnchor="text" w:xAlign="left" w:yAlign="inline"/>
            </w:pPr>
            <w:r w:rsidRPr="005119B1">
              <w:t>Project Name</w:t>
            </w:r>
          </w:p>
        </w:tc>
        <w:bookmarkStart w:id="0" w:name="Text2"/>
        <w:tc>
          <w:tcPr>
            <w:tcW w:w="7490" w:type="dxa"/>
            <w:gridSpan w:val="3"/>
            <w:shd w:val="clear" w:color="auto" w:fill="auto"/>
          </w:tcPr>
          <w:p w:rsidR="00003B7B" w:rsidRDefault="001E5EBE" w:rsidP="009B7CA7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nter the name assigned to the projec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660FA">
              <w:rPr>
                <w:noProof/>
              </w:rPr>
              <w:t>Enter the name assigned to the project</w:t>
            </w:r>
            <w:bookmarkEnd w:id="1"/>
            <w:r>
              <w:fldChar w:fldCharType="end"/>
            </w:r>
            <w:bookmarkEnd w:id="0"/>
          </w:p>
          <w:p w:rsidR="00710632" w:rsidRPr="003E539F" w:rsidRDefault="00710632" w:rsidP="009B7CA7">
            <w:pPr>
              <w:pStyle w:val="TableText"/>
            </w:pPr>
          </w:p>
        </w:tc>
      </w:tr>
      <w:tr w:rsidR="00435B1B" w:rsidRPr="005119B1" w:rsidTr="001E02C5">
        <w:tc>
          <w:tcPr>
            <w:tcW w:w="2708" w:type="dxa"/>
            <w:shd w:val="clear" w:color="auto" w:fill="auto"/>
          </w:tcPr>
          <w:p w:rsidR="00435B1B" w:rsidRPr="005119B1" w:rsidRDefault="00435B1B" w:rsidP="007F55AA">
            <w:pPr>
              <w:pStyle w:val="TableStubHead"/>
              <w:framePr w:hSpace="0" w:wrap="auto" w:vAnchor="margin" w:hAnchor="text" w:xAlign="left" w:yAlign="inline"/>
            </w:pPr>
            <w:r>
              <w:t xml:space="preserve">Project </w:t>
            </w:r>
            <w:r w:rsidRPr="005119B1">
              <w:t>Start</w:t>
            </w:r>
            <w:r w:rsidR="000546EF">
              <w:t xml:space="preserve"> </w:t>
            </w:r>
            <w:r>
              <w:t>/</w:t>
            </w:r>
            <w:r w:rsidR="007F55AA">
              <w:t xml:space="preserve"> End</w:t>
            </w:r>
          </w:p>
        </w:tc>
        <w:bookmarkStart w:id="2" w:name="Date1"/>
        <w:tc>
          <w:tcPr>
            <w:tcW w:w="3700" w:type="dxa"/>
            <w:shd w:val="clear" w:color="auto" w:fill="auto"/>
          </w:tcPr>
          <w:p w:rsidR="00435B1B" w:rsidRPr="001E5EBE" w:rsidRDefault="00AC37AD" w:rsidP="00863133">
            <w:pPr>
              <w:pStyle w:val="TableText"/>
            </w:pPr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default w:val="Enter as 9/19/1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</w:t>
            </w:r>
            <w:r w:rsidR="00863133">
              <w:rPr>
                <w:noProof/>
              </w:rPr>
              <w:t xml:space="preserve"> estimated start date</w:t>
            </w:r>
            <w:r>
              <w:fldChar w:fldCharType="end"/>
            </w:r>
            <w:bookmarkEnd w:id="2"/>
          </w:p>
        </w:tc>
        <w:bookmarkStart w:id="3" w:name="Date2"/>
        <w:tc>
          <w:tcPr>
            <w:tcW w:w="3790" w:type="dxa"/>
            <w:gridSpan w:val="2"/>
            <w:shd w:val="clear" w:color="auto" w:fill="auto"/>
          </w:tcPr>
          <w:p w:rsidR="00435B1B" w:rsidRPr="003E539F" w:rsidRDefault="00AC37AD" w:rsidP="00863133">
            <w:pPr>
              <w:pStyle w:val="TableText"/>
            </w:pPr>
            <w: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default w:val="Enter as 9/19/1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Enter </w:t>
            </w:r>
            <w:r w:rsidR="00863133">
              <w:rPr>
                <w:noProof/>
              </w:rPr>
              <w:t>estimated completion date</w:t>
            </w:r>
            <w:r>
              <w:fldChar w:fldCharType="end"/>
            </w:r>
            <w:bookmarkEnd w:id="3"/>
          </w:p>
        </w:tc>
      </w:tr>
      <w:tr w:rsidR="00003B7B" w:rsidRPr="005119B1" w:rsidTr="001E02C5">
        <w:tc>
          <w:tcPr>
            <w:tcW w:w="2708" w:type="dxa"/>
            <w:shd w:val="clear" w:color="auto" w:fill="auto"/>
          </w:tcPr>
          <w:p w:rsidR="00003B7B" w:rsidRPr="005119B1" w:rsidRDefault="00003B7B" w:rsidP="00FA187F">
            <w:pPr>
              <w:pStyle w:val="TableStubHead"/>
              <w:framePr w:hSpace="0" w:wrap="auto" w:vAnchor="margin" w:hAnchor="text" w:xAlign="left" w:yAlign="inline"/>
            </w:pPr>
            <w:r w:rsidRPr="005119B1">
              <w:t>Project Location</w:t>
            </w:r>
          </w:p>
        </w:tc>
        <w:bookmarkStart w:id="4" w:name="Text5"/>
        <w:tc>
          <w:tcPr>
            <w:tcW w:w="7490" w:type="dxa"/>
            <w:gridSpan w:val="3"/>
            <w:shd w:val="clear" w:color="auto" w:fill="auto"/>
          </w:tcPr>
          <w:p w:rsidR="00003B7B" w:rsidRDefault="001E5EBE" w:rsidP="009B7CA7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location of actual work area (building number, sector, I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the location of actual work area (building number, )</w:t>
            </w:r>
            <w:r>
              <w:fldChar w:fldCharType="end"/>
            </w:r>
            <w:bookmarkEnd w:id="4"/>
            <w:r w:rsidRPr="003E539F">
              <w:t xml:space="preserve"> </w:t>
            </w:r>
          </w:p>
          <w:p w:rsidR="00710632" w:rsidRPr="003E539F" w:rsidRDefault="00710632" w:rsidP="009B7CA7">
            <w:pPr>
              <w:pStyle w:val="TableText"/>
            </w:pPr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FA187F">
            <w:pPr>
              <w:pStyle w:val="TableStubHead"/>
              <w:framePr w:hSpace="0" w:wrap="auto" w:vAnchor="margin" w:hAnchor="text" w:xAlign="left" w:yAlign="inline"/>
            </w:pPr>
            <w:r>
              <w:t>Project Contacts</w:t>
            </w:r>
          </w:p>
        </w:tc>
        <w:tc>
          <w:tcPr>
            <w:tcW w:w="3700" w:type="dxa"/>
            <w:shd w:val="clear" w:color="auto" w:fill="auto"/>
          </w:tcPr>
          <w:p w:rsidR="00BF0FF1" w:rsidRPr="00006F11" w:rsidRDefault="00BF0FF1" w:rsidP="009B7CA7">
            <w:pPr>
              <w:pStyle w:val="TableText"/>
            </w:pPr>
            <w:r>
              <w:t>Name</w:t>
            </w:r>
          </w:p>
        </w:tc>
        <w:tc>
          <w:tcPr>
            <w:tcW w:w="1980" w:type="dxa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>
              <w:t>Phone Number</w:t>
            </w:r>
          </w:p>
        </w:tc>
        <w:tc>
          <w:tcPr>
            <w:tcW w:w="1810" w:type="dxa"/>
            <w:shd w:val="clear" w:color="auto" w:fill="auto"/>
          </w:tcPr>
          <w:p w:rsidR="00BF0FF1" w:rsidRPr="00435B1B" w:rsidRDefault="00BF0FF1" w:rsidP="009B7CA7">
            <w:pPr>
              <w:pStyle w:val="TableText"/>
            </w:pPr>
            <w:r w:rsidRPr="00435B1B">
              <w:t>Email</w:t>
            </w:r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FE5C9A" w:rsidRDefault="00B55C62" w:rsidP="009B7CA7">
            <w:pPr>
              <w:pStyle w:val="TableText"/>
            </w:pPr>
            <w:r>
              <w:t>GDSCC</w:t>
            </w:r>
            <w:r w:rsidR="00BF0FF1" w:rsidRPr="00FE5C9A">
              <w:t xml:space="preserve"> Project Manager</w:t>
            </w:r>
          </w:p>
        </w:tc>
        <w:bookmarkStart w:id="5" w:name="Text6"/>
        <w:tc>
          <w:tcPr>
            <w:tcW w:w="3700" w:type="dxa"/>
            <w:shd w:val="clear" w:color="auto" w:fill="auto"/>
          </w:tcPr>
          <w:p w:rsidR="00BF0FF1" w:rsidRDefault="0033552C" w:rsidP="009B7CA7">
            <w:pPr>
              <w:pStyle w:val="TableText"/>
            </w:pPr>
            <w:r w:rsidRPr="009F0252">
              <w:fldChar w:fldCharType="begin">
                <w:ffData>
                  <w:name w:val="Text6"/>
                  <w:enabled/>
                  <w:calcOnExit w:val="0"/>
                  <w:textInput>
                    <w:default w:val="Enter the name of  SLAC project manager (obtain from SLAC point of contact)"/>
                  </w:textInput>
                </w:ffData>
              </w:fldChar>
            </w:r>
            <w:r w:rsidRPr="009F0252">
              <w:instrText xml:space="preserve"> FORMTEXT </w:instrText>
            </w:r>
            <w:r w:rsidRPr="009F0252">
              <w:fldChar w:fldCharType="separate"/>
            </w:r>
            <w:r w:rsidR="001660FA">
              <w:rPr>
                <w:noProof/>
              </w:rPr>
              <w:t xml:space="preserve">Enter the name of  </w:t>
            </w:r>
            <w:r w:rsidR="00B55C62">
              <w:rPr>
                <w:noProof/>
              </w:rPr>
              <w:t>GDSCC</w:t>
            </w:r>
            <w:r w:rsidR="001660FA">
              <w:rPr>
                <w:noProof/>
              </w:rPr>
              <w:t xml:space="preserve"> project manager (obtain from </w:t>
            </w:r>
            <w:r w:rsidR="00B55C62">
              <w:rPr>
                <w:noProof/>
              </w:rPr>
              <w:t>GDSCC</w:t>
            </w:r>
            <w:r w:rsidR="001660FA">
              <w:rPr>
                <w:noProof/>
              </w:rPr>
              <w:t xml:space="preserve"> point of contact</w:t>
            </w:r>
            <w:r w:rsidR="00F225DE">
              <w:rPr>
                <w:noProof/>
              </w:rPr>
              <w:t>, POC</w:t>
            </w:r>
            <w:r w:rsidR="001660FA">
              <w:rPr>
                <w:noProof/>
              </w:rPr>
              <w:t>)</w:t>
            </w:r>
            <w:r w:rsidRPr="009F0252">
              <w:fldChar w:fldCharType="end"/>
            </w:r>
            <w:bookmarkEnd w:id="5"/>
          </w:p>
          <w:p w:rsidR="00710632" w:rsidRPr="009F0252" w:rsidRDefault="00710632" w:rsidP="009B7CA7">
            <w:pPr>
              <w:pStyle w:val="TableText"/>
            </w:pPr>
          </w:p>
        </w:tc>
        <w:bookmarkStart w:id="6" w:name="Text7"/>
        <w:tc>
          <w:tcPr>
            <w:tcW w:w="1980" w:type="dxa"/>
            <w:shd w:val="clear" w:color="auto" w:fill="auto"/>
          </w:tcPr>
          <w:p w:rsidR="00BF0FF1" w:rsidRPr="009F0252" w:rsidRDefault="0033552C" w:rsidP="009B7CA7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1810" w:type="dxa"/>
            <w:shd w:val="clear" w:color="auto" w:fill="auto"/>
          </w:tcPr>
          <w:p w:rsidR="00BF0FF1" w:rsidRPr="003E539F" w:rsidRDefault="0033552C" w:rsidP="009B7CA7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: user@doma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Enter: user@domain</w:t>
            </w:r>
            <w:r>
              <w:fldChar w:fldCharType="end"/>
            </w:r>
            <w:bookmarkEnd w:id="7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FE5C9A" w:rsidRDefault="00B55C62" w:rsidP="00F225DE">
            <w:pPr>
              <w:pStyle w:val="TableText"/>
            </w:pPr>
            <w:r>
              <w:t>GDSCC</w:t>
            </w:r>
            <w:r w:rsidR="00BF0FF1" w:rsidRPr="00FE5C9A">
              <w:t xml:space="preserve"> Project </w:t>
            </w:r>
            <w:r w:rsidR="00B859DF">
              <w:t>Point-of-contact (</w:t>
            </w:r>
            <w:r w:rsidR="00F225DE">
              <w:t>POC</w:t>
            </w:r>
            <w:r w:rsidR="00B859DF">
              <w:t>)</w:t>
            </w:r>
          </w:p>
        </w:tc>
        <w:bookmarkStart w:id="8" w:name="Text9"/>
        <w:tc>
          <w:tcPr>
            <w:tcW w:w="3700" w:type="dxa"/>
            <w:shd w:val="clear" w:color="auto" w:fill="auto"/>
          </w:tcPr>
          <w:p w:rsidR="00BF0FF1" w:rsidRDefault="0033552C" w:rsidP="009B7CA7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Enter the name of SLAC UTR (obtain from SLAC point of contact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 xml:space="preserve">Enter the name of </w:t>
            </w:r>
            <w:r w:rsidR="00B55C62">
              <w:rPr>
                <w:noProof/>
              </w:rPr>
              <w:t>GDSCC</w:t>
            </w:r>
            <w:r w:rsidR="001660FA">
              <w:rPr>
                <w:noProof/>
              </w:rPr>
              <w:t xml:space="preserve"> </w:t>
            </w:r>
            <w:r w:rsidR="00F225DE">
              <w:rPr>
                <w:noProof/>
              </w:rPr>
              <w:t>POC</w:t>
            </w:r>
            <w:r w:rsidR="001660FA">
              <w:rPr>
                <w:noProof/>
              </w:rPr>
              <w:t xml:space="preserve"> (obtain from</w:t>
            </w:r>
            <w:r w:rsidR="00F225DE">
              <w:rPr>
                <w:noProof/>
              </w:rPr>
              <w:t xml:space="preserve"> contact</w:t>
            </w:r>
            <w:r w:rsidR="001660FA">
              <w:rPr>
                <w:noProof/>
              </w:rPr>
              <w:t xml:space="preserve"> )</w:t>
            </w:r>
            <w:r>
              <w:fldChar w:fldCharType="end"/>
            </w:r>
            <w:bookmarkEnd w:id="8"/>
          </w:p>
          <w:p w:rsidR="00710632" w:rsidRPr="005119B1" w:rsidRDefault="00710632" w:rsidP="009B7CA7">
            <w:pPr>
              <w:pStyle w:val="TableText"/>
            </w:pPr>
          </w:p>
        </w:tc>
        <w:bookmarkStart w:id="9" w:name="Text10"/>
        <w:tc>
          <w:tcPr>
            <w:tcW w:w="1980" w:type="dxa"/>
            <w:shd w:val="clear" w:color="auto" w:fill="auto"/>
          </w:tcPr>
          <w:p w:rsidR="00BF0FF1" w:rsidRPr="005119B1" w:rsidRDefault="0033552C" w:rsidP="009B7CA7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9"/>
          </w:p>
        </w:tc>
        <w:bookmarkStart w:id="10" w:name="Text11"/>
        <w:tc>
          <w:tcPr>
            <w:tcW w:w="1810" w:type="dxa"/>
            <w:shd w:val="clear" w:color="auto" w:fill="auto"/>
          </w:tcPr>
          <w:p w:rsidR="00BF0FF1" w:rsidRPr="005119B1" w:rsidRDefault="0033552C" w:rsidP="009B7CA7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Enter: user@doma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Enter: user@domain</w:t>
            </w:r>
            <w:r>
              <w:fldChar w:fldCharType="end"/>
            </w:r>
            <w:bookmarkEnd w:id="10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FE5C9A" w:rsidRDefault="00B35699" w:rsidP="00B35699">
            <w:pPr>
              <w:pStyle w:val="TableText"/>
            </w:pPr>
            <w:r>
              <w:t xml:space="preserve">Contractor’s </w:t>
            </w:r>
            <w:r w:rsidR="00BF0FF1">
              <w:t>Safety Officer</w:t>
            </w:r>
          </w:p>
        </w:tc>
        <w:bookmarkStart w:id="11" w:name="Text12"/>
        <w:tc>
          <w:tcPr>
            <w:tcW w:w="3700" w:type="dxa"/>
            <w:shd w:val="clear" w:color="auto" w:fill="auto"/>
          </w:tcPr>
          <w:p w:rsidR="00BF0FF1" w:rsidRDefault="0033552C" w:rsidP="009B7CA7">
            <w:pPr>
              <w:pStyle w:val="TableText"/>
            </w:pPr>
            <w:r w:rsidRPr="009F0252">
              <w:fldChar w:fldCharType="begin">
                <w:ffData>
                  <w:name w:val="Text12"/>
                  <w:enabled/>
                  <w:calcOnExit w:val="0"/>
                  <w:textInput>
                    <w:default w:val="Enter the name of subcontractor safety officer"/>
                  </w:textInput>
                </w:ffData>
              </w:fldChar>
            </w:r>
            <w:r w:rsidRPr="009F0252">
              <w:instrText xml:space="preserve"> FORMTEXT </w:instrText>
            </w:r>
            <w:r w:rsidRPr="009F0252">
              <w:fldChar w:fldCharType="separate"/>
            </w:r>
            <w:r w:rsidR="00B35699">
              <w:rPr>
                <w:noProof/>
              </w:rPr>
              <w:t xml:space="preserve">Enter the name of </w:t>
            </w:r>
            <w:r w:rsidR="001660FA">
              <w:rPr>
                <w:noProof/>
              </w:rPr>
              <w:t>contractor</w:t>
            </w:r>
            <w:r w:rsidR="00B35699">
              <w:rPr>
                <w:noProof/>
              </w:rPr>
              <w:t>'s</w:t>
            </w:r>
            <w:r w:rsidR="001660FA">
              <w:rPr>
                <w:noProof/>
              </w:rPr>
              <w:t xml:space="preserve"> safety officer</w:t>
            </w:r>
            <w:r w:rsidRPr="009F0252">
              <w:fldChar w:fldCharType="end"/>
            </w:r>
            <w:bookmarkEnd w:id="11"/>
          </w:p>
          <w:p w:rsidR="00710632" w:rsidRDefault="00710632" w:rsidP="009B7CA7">
            <w:pPr>
              <w:pStyle w:val="TableText"/>
            </w:pPr>
          </w:p>
          <w:p w:rsidR="00710632" w:rsidRPr="009F0252" w:rsidRDefault="00710632" w:rsidP="009B7CA7">
            <w:pPr>
              <w:pStyle w:val="TableText"/>
            </w:pPr>
          </w:p>
        </w:tc>
        <w:bookmarkStart w:id="12" w:name="Text13"/>
        <w:tc>
          <w:tcPr>
            <w:tcW w:w="1980" w:type="dxa"/>
            <w:shd w:val="clear" w:color="auto" w:fill="auto"/>
          </w:tcPr>
          <w:p w:rsidR="00BF0FF1" w:rsidRPr="009F0252" w:rsidRDefault="0033552C" w:rsidP="009B7CA7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12"/>
          </w:p>
        </w:tc>
        <w:bookmarkStart w:id="13" w:name="Text14"/>
        <w:tc>
          <w:tcPr>
            <w:tcW w:w="1810" w:type="dxa"/>
            <w:shd w:val="clear" w:color="auto" w:fill="auto"/>
          </w:tcPr>
          <w:p w:rsidR="00BF0FF1" w:rsidRPr="003E539F" w:rsidRDefault="00A86ABE" w:rsidP="009B7CA7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Enter: user@doma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Enter: user@domain</w:t>
            </w:r>
            <w:r>
              <w:fldChar w:fldCharType="end"/>
            </w:r>
            <w:bookmarkEnd w:id="13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FA187F">
            <w:pPr>
              <w:pStyle w:val="TableStubHead"/>
              <w:framePr w:hSpace="0" w:wrap="auto" w:vAnchor="margin" w:hAnchor="text" w:xAlign="left" w:yAlign="inline"/>
            </w:pPr>
            <w:r>
              <w:t>Subc</w:t>
            </w:r>
            <w:r w:rsidRPr="005119B1">
              <w:t>ontractor</w:t>
            </w:r>
            <w:r>
              <w:t>s</w:t>
            </w:r>
          </w:p>
        </w:tc>
        <w:tc>
          <w:tcPr>
            <w:tcW w:w="7490" w:type="dxa"/>
            <w:gridSpan w:val="3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>
              <w:t>Company Name</w:t>
            </w:r>
            <w:r w:rsidR="0039277B">
              <w:t xml:space="preserve"> </w:t>
            </w:r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 w:rsidRPr="00435B1B">
              <w:t>Genera</w:t>
            </w:r>
            <w:r>
              <w:t>l</w:t>
            </w:r>
          </w:p>
        </w:tc>
        <w:bookmarkStart w:id="14" w:name="Text15"/>
        <w:tc>
          <w:tcPr>
            <w:tcW w:w="7490" w:type="dxa"/>
            <w:gridSpan w:val="3"/>
            <w:shd w:val="clear" w:color="auto" w:fill="auto"/>
          </w:tcPr>
          <w:p w:rsidR="00BF0FF1" w:rsidRPr="003E539F" w:rsidRDefault="00A86ABE" w:rsidP="009B7CA7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nter 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company name</w:t>
            </w:r>
            <w:r>
              <w:fldChar w:fldCharType="end"/>
            </w:r>
            <w:bookmarkEnd w:id="14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>
              <w:t>Sub-tier</w:t>
            </w:r>
          </w:p>
        </w:tc>
        <w:bookmarkStart w:id="15" w:name="Text16"/>
        <w:tc>
          <w:tcPr>
            <w:tcW w:w="7490" w:type="dxa"/>
            <w:gridSpan w:val="3"/>
            <w:shd w:val="clear" w:color="auto" w:fill="auto"/>
          </w:tcPr>
          <w:p w:rsidR="00BF0FF1" w:rsidRPr="003E539F" w:rsidRDefault="00A86ABE" w:rsidP="009B7CA7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Enter 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company name</w:t>
            </w:r>
            <w:r>
              <w:fldChar w:fldCharType="end"/>
            </w:r>
            <w:bookmarkEnd w:id="15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>
              <w:t>Sub-tier</w:t>
            </w:r>
          </w:p>
        </w:tc>
        <w:bookmarkStart w:id="16" w:name="Text17"/>
        <w:tc>
          <w:tcPr>
            <w:tcW w:w="7490" w:type="dxa"/>
            <w:gridSpan w:val="3"/>
            <w:shd w:val="clear" w:color="auto" w:fill="auto"/>
          </w:tcPr>
          <w:p w:rsidR="00BF0FF1" w:rsidRPr="003E539F" w:rsidRDefault="00A86ABE" w:rsidP="009B7CA7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Enter 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company name</w:t>
            </w:r>
            <w:r>
              <w:fldChar w:fldCharType="end"/>
            </w:r>
            <w:bookmarkEnd w:id="16"/>
          </w:p>
        </w:tc>
      </w:tr>
      <w:tr w:rsidR="00BF0FF1" w:rsidRPr="005119B1" w:rsidTr="001E02C5">
        <w:tc>
          <w:tcPr>
            <w:tcW w:w="2708" w:type="dxa"/>
            <w:shd w:val="clear" w:color="auto" w:fill="auto"/>
          </w:tcPr>
          <w:p w:rsidR="00BF0FF1" w:rsidRPr="005119B1" w:rsidRDefault="00BF0FF1" w:rsidP="009B7CA7">
            <w:pPr>
              <w:pStyle w:val="TableText"/>
            </w:pPr>
            <w:r>
              <w:t>Sub-tier</w:t>
            </w:r>
          </w:p>
        </w:tc>
        <w:bookmarkStart w:id="17" w:name="Text18"/>
        <w:tc>
          <w:tcPr>
            <w:tcW w:w="7490" w:type="dxa"/>
            <w:gridSpan w:val="3"/>
            <w:shd w:val="clear" w:color="auto" w:fill="auto"/>
          </w:tcPr>
          <w:p w:rsidR="00BF0FF1" w:rsidRPr="003E539F" w:rsidRDefault="00A86ABE" w:rsidP="009B7CA7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Enter company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company name</w:t>
            </w:r>
            <w:r>
              <w:fldChar w:fldCharType="end"/>
            </w:r>
            <w:bookmarkEnd w:id="17"/>
            <w:r w:rsidR="0039277B">
              <w:t xml:space="preserve"> </w:t>
            </w:r>
          </w:p>
        </w:tc>
      </w:tr>
    </w:tbl>
    <w:p w:rsidR="00C313DC" w:rsidRDefault="00C313DC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3700"/>
        <w:gridCol w:w="1980"/>
        <w:gridCol w:w="1810"/>
      </w:tblGrid>
      <w:tr w:rsidR="00287E75" w:rsidRPr="005119B1" w:rsidTr="001E02C5">
        <w:tc>
          <w:tcPr>
            <w:tcW w:w="2708" w:type="dxa"/>
            <w:vMerge w:val="restart"/>
            <w:shd w:val="clear" w:color="auto" w:fill="auto"/>
          </w:tcPr>
          <w:p w:rsidR="00287E75" w:rsidRDefault="00287E75" w:rsidP="00BF0FF1">
            <w:pPr>
              <w:pStyle w:val="TableStubHead"/>
              <w:framePr w:hSpace="0" w:wrap="auto" w:vAnchor="margin" w:hAnchor="text" w:xAlign="left" w:yAlign="inline"/>
            </w:pPr>
            <w:r w:rsidRPr="00936CE6">
              <w:t>Clinic</w:t>
            </w:r>
            <w:r>
              <w:t xml:space="preserve"> </w:t>
            </w:r>
            <w:r w:rsidRPr="00936CE6">
              <w:t>/</w:t>
            </w:r>
            <w:r>
              <w:t xml:space="preserve"> </w:t>
            </w:r>
            <w:r w:rsidRPr="00936CE6">
              <w:t>Physician</w:t>
            </w:r>
          </w:p>
          <w:p w:rsidR="00380EB1" w:rsidRDefault="00380EB1" w:rsidP="00BF0FF1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Weed Army Community Hospital</w:t>
            </w:r>
          </w:p>
          <w:p w:rsidR="00380EB1" w:rsidRPr="001A4EE2" w:rsidRDefault="00380EB1" w:rsidP="00380EB1">
            <w:pPr>
              <w:pStyle w:val="TableStubHead"/>
              <w:framePr w:hSpace="0" w:wrap="auto" w:vAnchor="margin" w:hAnchor="text" w:xAlign="left" w:yAlign="inline"/>
              <w:ind w:left="0"/>
            </w:pPr>
            <w:r>
              <w:rPr>
                <w:b w:val="0"/>
              </w:rPr>
              <w:t>(EMERGENCIES ONLY)</w:t>
            </w:r>
          </w:p>
        </w:tc>
        <w:tc>
          <w:tcPr>
            <w:tcW w:w="3700" w:type="dxa"/>
            <w:shd w:val="clear" w:color="auto" w:fill="auto"/>
          </w:tcPr>
          <w:p w:rsidR="00287E75" w:rsidRPr="00936CE6" w:rsidRDefault="00CE095A" w:rsidP="009B7CA7">
            <w:pPr>
              <w:pStyle w:val="TableText"/>
            </w:pPr>
            <w:r>
              <w:t>Doctor’s Name</w:t>
            </w:r>
          </w:p>
        </w:tc>
        <w:tc>
          <w:tcPr>
            <w:tcW w:w="1980" w:type="dxa"/>
            <w:shd w:val="clear" w:color="auto" w:fill="auto"/>
          </w:tcPr>
          <w:p w:rsidR="00287E75" w:rsidRPr="001A4EE2" w:rsidRDefault="00287E75" w:rsidP="009B7CA7">
            <w:pPr>
              <w:pStyle w:val="TableText"/>
            </w:pPr>
            <w:r>
              <w:t>Phone</w:t>
            </w:r>
          </w:p>
        </w:tc>
        <w:tc>
          <w:tcPr>
            <w:tcW w:w="1810" w:type="dxa"/>
            <w:shd w:val="clear" w:color="auto" w:fill="auto"/>
          </w:tcPr>
          <w:p w:rsidR="00287E75" w:rsidRPr="001A4EE2" w:rsidRDefault="00287E75" w:rsidP="009B7CA7">
            <w:pPr>
              <w:pStyle w:val="TableText"/>
            </w:pPr>
            <w:r>
              <w:t>Email</w:t>
            </w:r>
          </w:p>
        </w:tc>
      </w:tr>
      <w:tr w:rsidR="00287E75" w:rsidRPr="005119B1" w:rsidTr="001E02C5">
        <w:trPr>
          <w:trHeight w:val="623"/>
        </w:trPr>
        <w:tc>
          <w:tcPr>
            <w:tcW w:w="2708" w:type="dxa"/>
            <w:vMerge/>
            <w:shd w:val="clear" w:color="auto" w:fill="auto"/>
          </w:tcPr>
          <w:p w:rsidR="00287E75" w:rsidRPr="001A4EE2" w:rsidRDefault="00287E75" w:rsidP="00FA187F">
            <w:pPr>
              <w:pStyle w:val="TableStubHead"/>
              <w:framePr w:hSpace="0" w:wrap="auto" w:vAnchor="margin" w:hAnchor="text" w:xAlign="left" w:yAlign="inline"/>
            </w:pPr>
          </w:p>
        </w:tc>
        <w:tc>
          <w:tcPr>
            <w:tcW w:w="3700" w:type="dxa"/>
            <w:shd w:val="clear" w:color="auto" w:fill="auto"/>
          </w:tcPr>
          <w:p w:rsidR="00710632" w:rsidRPr="00936CE6" w:rsidRDefault="004C3C98" w:rsidP="00C313DC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</w:tcPr>
          <w:p w:rsidR="00287E75" w:rsidRDefault="00380EB1" w:rsidP="009B7CA7">
            <w:pPr>
              <w:pStyle w:val="TableText"/>
            </w:pPr>
            <w:r>
              <w:t>760-380-4357</w:t>
            </w:r>
          </w:p>
        </w:tc>
        <w:tc>
          <w:tcPr>
            <w:tcW w:w="1810" w:type="dxa"/>
            <w:shd w:val="clear" w:color="auto" w:fill="auto"/>
          </w:tcPr>
          <w:p w:rsidR="00287E75" w:rsidRDefault="004C3C98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3DC" w:rsidRPr="005119B1" w:rsidTr="001E02C5">
        <w:trPr>
          <w:trHeight w:val="890"/>
        </w:trPr>
        <w:tc>
          <w:tcPr>
            <w:tcW w:w="2708" w:type="dxa"/>
            <w:shd w:val="clear" w:color="auto" w:fill="auto"/>
          </w:tcPr>
          <w:p w:rsidR="00C313DC" w:rsidRDefault="00380EB1" w:rsidP="00FA187F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Inner</w:t>
            </w:r>
            <w:r w:rsidR="00CE095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loop </w:t>
            </w:r>
            <w:r w:rsidR="00CE095A">
              <w:rPr>
                <w:b w:val="0"/>
              </w:rPr>
              <w:t>S</w:t>
            </w:r>
            <w:r>
              <w:rPr>
                <w:b w:val="0"/>
              </w:rPr>
              <w:t>t. and 4</w:t>
            </w:r>
            <w:r w:rsidRPr="00380EB1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Street</w:t>
            </w:r>
          </w:p>
          <w:p w:rsidR="00380EB1" w:rsidRDefault="00380EB1" w:rsidP="00FA187F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Fort Irwin, CA 92310</w:t>
            </w:r>
          </w:p>
          <w:p w:rsidR="00380EB1" w:rsidRPr="00C313DC" w:rsidRDefault="00380EB1" w:rsidP="00FA187F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7490" w:type="dxa"/>
            <w:gridSpan w:val="3"/>
            <w:shd w:val="clear" w:color="auto" w:fill="auto"/>
          </w:tcPr>
          <w:p w:rsidR="00CE095A" w:rsidRDefault="00380EB1" w:rsidP="009B7CA7">
            <w:pPr>
              <w:pStyle w:val="TableText"/>
            </w:pPr>
            <w:r>
              <w:t xml:space="preserve">From: Goldstone security gate keep left on Goldstone Rd. approximately 4 miles   </w:t>
            </w:r>
          </w:p>
          <w:p w:rsidR="00380EB1" w:rsidRDefault="00CE095A" w:rsidP="009B7CA7">
            <w:pPr>
              <w:pStyle w:val="TableText"/>
            </w:pPr>
            <w:r>
              <w:t>T</w:t>
            </w:r>
            <w:r w:rsidR="00380EB1">
              <w:t>urn left on</w:t>
            </w:r>
            <w:r>
              <w:t>to</w:t>
            </w:r>
            <w:r w:rsidR="00380EB1">
              <w:t xml:space="preserve"> Inner</w:t>
            </w:r>
            <w:r>
              <w:t xml:space="preserve"> </w:t>
            </w:r>
            <w:r w:rsidR="00380EB1">
              <w:t>loop</w:t>
            </w:r>
            <w:r w:rsidR="006D79A7">
              <w:t xml:space="preserve"> St</w:t>
            </w:r>
            <w:r w:rsidR="00380EB1">
              <w:t>.  Hospital will be ahead on the right.</w:t>
            </w:r>
          </w:p>
          <w:p w:rsidR="00C313DC" w:rsidRDefault="00380EB1" w:rsidP="009B7CA7">
            <w:pPr>
              <w:pStyle w:val="TableText"/>
            </w:pPr>
            <w:r>
              <w:t xml:space="preserve">          </w:t>
            </w:r>
          </w:p>
        </w:tc>
      </w:tr>
    </w:tbl>
    <w:p w:rsidR="00003B7B" w:rsidRDefault="00003B7B"/>
    <w:p w:rsidR="00380EB1" w:rsidRDefault="00380EB1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3700"/>
        <w:gridCol w:w="1980"/>
        <w:gridCol w:w="1810"/>
      </w:tblGrid>
      <w:tr w:rsidR="00380EB1" w:rsidRPr="005119B1" w:rsidTr="001E02C5">
        <w:tc>
          <w:tcPr>
            <w:tcW w:w="2708" w:type="dxa"/>
            <w:vMerge w:val="restart"/>
            <w:shd w:val="clear" w:color="auto" w:fill="auto"/>
          </w:tcPr>
          <w:p w:rsidR="00380EB1" w:rsidRDefault="00380EB1" w:rsidP="00380EB1">
            <w:pPr>
              <w:pStyle w:val="TableStubHead"/>
              <w:framePr w:hSpace="0" w:wrap="auto" w:vAnchor="margin" w:hAnchor="text" w:xAlign="left" w:yAlign="inline"/>
            </w:pPr>
            <w:r w:rsidRPr="00936CE6">
              <w:t>Clinic</w:t>
            </w:r>
            <w:r>
              <w:t xml:space="preserve"> </w:t>
            </w:r>
            <w:r w:rsidRPr="00936CE6">
              <w:t>/</w:t>
            </w:r>
            <w:r>
              <w:t xml:space="preserve"> </w:t>
            </w:r>
            <w:r w:rsidRPr="00936CE6">
              <w:t>Physician</w:t>
            </w:r>
          </w:p>
          <w:p w:rsidR="00380EB1" w:rsidRDefault="00380EB1" w:rsidP="00380EB1">
            <w:pPr>
              <w:pStyle w:val="TableStubHead"/>
              <w:framePr w:hSpace="0" w:wrap="auto" w:vAnchor="margin" w:hAnchor="text" w:xAlign="left" w:yAlign="inline"/>
              <w:ind w:left="0"/>
            </w:pPr>
            <w:r>
              <w:t>Barstow Community Hospital</w:t>
            </w:r>
          </w:p>
          <w:p w:rsidR="00380EB1" w:rsidRPr="001A4EE2" w:rsidRDefault="00380EB1" w:rsidP="00380EB1">
            <w:pPr>
              <w:pStyle w:val="TableStubHead"/>
              <w:framePr w:hSpace="0" w:wrap="auto" w:vAnchor="margin" w:hAnchor="text" w:xAlign="left" w:yAlign="inline"/>
              <w:ind w:left="0"/>
            </w:pPr>
          </w:p>
        </w:tc>
        <w:tc>
          <w:tcPr>
            <w:tcW w:w="3700" w:type="dxa"/>
            <w:shd w:val="clear" w:color="auto" w:fill="auto"/>
          </w:tcPr>
          <w:p w:rsidR="00380EB1" w:rsidRPr="00936CE6" w:rsidRDefault="00CE095A" w:rsidP="00380EB1">
            <w:pPr>
              <w:pStyle w:val="TableText"/>
            </w:pPr>
            <w:r>
              <w:t xml:space="preserve">Doctor’s </w:t>
            </w:r>
            <w:r w:rsidR="00380EB1">
              <w:t>Name</w:t>
            </w:r>
          </w:p>
        </w:tc>
        <w:tc>
          <w:tcPr>
            <w:tcW w:w="1980" w:type="dxa"/>
            <w:shd w:val="clear" w:color="auto" w:fill="auto"/>
          </w:tcPr>
          <w:p w:rsidR="00380EB1" w:rsidRPr="001A4EE2" w:rsidRDefault="00380EB1" w:rsidP="00380EB1">
            <w:pPr>
              <w:pStyle w:val="TableText"/>
            </w:pPr>
            <w:r>
              <w:t>Phone</w:t>
            </w:r>
          </w:p>
        </w:tc>
        <w:tc>
          <w:tcPr>
            <w:tcW w:w="1810" w:type="dxa"/>
            <w:shd w:val="clear" w:color="auto" w:fill="auto"/>
          </w:tcPr>
          <w:p w:rsidR="00380EB1" w:rsidRPr="001A4EE2" w:rsidRDefault="00380EB1" w:rsidP="00380EB1">
            <w:pPr>
              <w:pStyle w:val="TableText"/>
            </w:pPr>
            <w:r>
              <w:t>Email</w:t>
            </w:r>
          </w:p>
        </w:tc>
      </w:tr>
      <w:tr w:rsidR="00380EB1" w:rsidRPr="005119B1" w:rsidTr="001E02C5">
        <w:trPr>
          <w:trHeight w:val="623"/>
        </w:trPr>
        <w:tc>
          <w:tcPr>
            <w:tcW w:w="2708" w:type="dxa"/>
            <w:vMerge/>
            <w:shd w:val="clear" w:color="auto" w:fill="auto"/>
          </w:tcPr>
          <w:p w:rsidR="00380EB1" w:rsidRPr="001A4EE2" w:rsidRDefault="00380EB1" w:rsidP="00380EB1">
            <w:pPr>
              <w:pStyle w:val="TableStubHead"/>
              <w:framePr w:hSpace="0" w:wrap="auto" w:vAnchor="margin" w:hAnchor="text" w:xAlign="left" w:yAlign="inline"/>
            </w:pPr>
          </w:p>
        </w:tc>
        <w:tc>
          <w:tcPr>
            <w:tcW w:w="3700" w:type="dxa"/>
            <w:shd w:val="clear" w:color="auto" w:fill="auto"/>
          </w:tcPr>
          <w:p w:rsidR="00380EB1" w:rsidRPr="00936CE6" w:rsidRDefault="004C3C98" w:rsidP="00380EB1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80EB1" w:rsidRDefault="00380EB1" w:rsidP="00380EB1">
            <w:pPr>
              <w:pStyle w:val="TableText"/>
            </w:pPr>
            <w:r>
              <w:t>760-256-1761</w:t>
            </w:r>
          </w:p>
        </w:tc>
        <w:tc>
          <w:tcPr>
            <w:tcW w:w="1810" w:type="dxa"/>
            <w:shd w:val="clear" w:color="auto" w:fill="auto"/>
          </w:tcPr>
          <w:p w:rsidR="00380EB1" w:rsidRDefault="004C3C98" w:rsidP="00380EB1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0EB1" w:rsidRPr="005119B1" w:rsidTr="001E02C5">
        <w:trPr>
          <w:trHeight w:val="890"/>
        </w:trPr>
        <w:tc>
          <w:tcPr>
            <w:tcW w:w="2708" w:type="dxa"/>
            <w:shd w:val="clear" w:color="auto" w:fill="auto"/>
          </w:tcPr>
          <w:p w:rsidR="00380EB1" w:rsidRDefault="00380EB1" w:rsidP="00380EB1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555 South Seventh Ave.</w:t>
            </w:r>
          </w:p>
          <w:p w:rsidR="00380EB1" w:rsidRPr="00C313DC" w:rsidRDefault="00380EB1" w:rsidP="00380EB1">
            <w:pPr>
              <w:pStyle w:val="TableStubHead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Barstow, CA 92311</w:t>
            </w:r>
          </w:p>
        </w:tc>
        <w:tc>
          <w:tcPr>
            <w:tcW w:w="7490" w:type="dxa"/>
            <w:gridSpan w:val="3"/>
            <w:shd w:val="clear" w:color="auto" w:fill="auto"/>
          </w:tcPr>
          <w:p w:rsidR="00380EB1" w:rsidRDefault="006D79A7" w:rsidP="00380EB1">
            <w:pPr>
              <w:pStyle w:val="TableText"/>
            </w:pPr>
            <w:r>
              <w:t>From: Goldstone Security Gate head south on NASA Rd. Approx. 4 miles</w:t>
            </w:r>
          </w:p>
          <w:p w:rsidR="006D79A7" w:rsidRDefault="006D79A7" w:rsidP="00380EB1">
            <w:pPr>
              <w:pStyle w:val="TableText"/>
            </w:pPr>
            <w:r>
              <w:t>Turn right onto Fort Irwin Road. Approx. 23 miles</w:t>
            </w:r>
          </w:p>
          <w:p w:rsidR="006D79A7" w:rsidRDefault="006D79A7" w:rsidP="00380EB1">
            <w:pPr>
              <w:pStyle w:val="TableText"/>
            </w:pPr>
            <w:r>
              <w:t>Merge onto I-15 south towards Barstow Approx. 6 miles</w:t>
            </w:r>
          </w:p>
          <w:p w:rsidR="006D79A7" w:rsidRDefault="006D79A7" w:rsidP="00380EB1">
            <w:pPr>
              <w:pStyle w:val="TableText"/>
            </w:pPr>
            <w:r>
              <w:t>Take Barstow Rd exit turn Right onto Barstow Rd. Approx. 0.5 miles</w:t>
            </w:r>
          </w:p>
          <w:p w:rsidR="006D79A7" w:rsidRDefault="006D79A7" w:rsidP="00380EB1">
            <w:pPr>
              <w:pStyle w:val="TableText"/>
            </w:pPr>
            <w:r>
              <w:t>Turn Right onto E. Mountain View St. Approx. 0.2 miles</w:t>
            </w:r>
          </w:p>
          <w:p w:rsidR="006D79A7" w:rsidRDefault="006D79A7" w:rsidP="00380EB1">
            <w:pPr>
              <w:pStyle w:val="TableText"/>
            </w:pPr>
            <w:r>
              <w:t>Turn left onto S. 7</w:t>
            </w:r>
            <w:r w:rsidRPr="006D79A7">
              <w:rPr>
                <w:vertAlign w:val="superscript"/>
              </w:rPr>
              <w:t>th</w:t>
            </w:r>
            <w:r w:rsidR="00CE095A">
              <w:t xml:space="preserve"> street, Hospital is on the right.</w:t>
            </w:r>
          </w:p>
        </w:tc>
      </w:tr>
    </w:tbl>
    <w:p w:rsidR="00380EB1" w:rsidRDefault="00380EB1"/>
    <w:p w:rsidR="00B859DF" w:rsidRDefault="00B859DF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3340"/>
        <w:gridCol w:w="4150"/>
      </w:tblGrid>
      <w:tr w:rsidR="00FA4B4B" w:rsidRPr="00FA187F" w:rsidTr="001E02C5">
        <w:trPr>
          <w:trHeight w:val="623"/>
        </w:trPr>
        <w:tc>
          <w:tcPr>
            <w:tcW w:w="10198" w:type="dxa"/>
            <w:gridSpan w:val="3"/>
            <w:shd w:val="clear" w:color="auto" w:fill="D9D9D9"/>
          </w:tcPr>
          <w:p w:rsidR="00FA4B4B" w:rsidRPr="00FA4B4B" w:rsidRDefault="00FA4B4B" w:rsidP="00872CEA">
            <w:pPr>
              <w:pStyle w:val="TableHead"/>
              <w:framePr w:hSpace="0" w:wrap="auto" w:vAnchor="margin" w:hAnchor="text" w:xAlign="left" w:yAlign="inline"/>
            </w:pPr>
            <w:r w:rsidRPr="00FA4B4B">
              <w:t xml:space="preserve">Project Tasks </w:t>
            </w:r>
            <w:r w:rsidR="00872CEA">
              <w:t>/ Equipment / Competent Person</w:t>
            </w:r>
          </w:p>
        </w:tc>
      </w:tr>
      <w:tr w:rsidR="00FA4B4B" w:rsidRPr="009B7CA7" w:rsidTr="001E02C5">
        <w:tc>
          <w:tcPr>
            <w:tcW w:w="2708" w:type="dxa"/>
            <w:shd w:val="clear" w:color="auto" w:fill="auto"/>
          </w:tcPr>
          <w:p w:rsidR="00FA4B4B" w:rsidRPr="005200FB" w:rsidRDefault="00272A62" w:rsidP="00C7714D">
            <w:pPr>
              <w:pStyle w:val="TableStubHead"/>
              <w:framePr w:hSpace="0" w:wrap="auto" w:vAnchor="margin" w:hAnchor="text" w:xAlign="left" w:yAlign="inline"/>
            </w:pPr>
            <w:r>
              <w:t>Scope of Work</w:t>
            </w:r>
          </w:p>
        </w:tc>
        <w:bookmarkStart w:id="19" w:name="Text50"/>
        <w:tc>
          <w:tcPr>
            <w:tcW w:w="7490" w:type="dxa"/>
            <w:gridSpan w:val="2"/>
            <w:shd w:val="clear" w:color="auto" w:fill="auto"/>
          </w:tcPr>
          <w:p w:rsidR="00FA4B4B" w:rsidRDefault="00D34D55" w:rsidP="009B7CA7">
            <w:pPr>
              <w:pStyle w:val="TableText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default w:val="Describe scope of work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3039">
              <w:rPr>
                <w:noProof/>
              </w:rPr>
              <w:t>Briefly d</w:t>
            </w:r>
            <w:r>
              <w:rPr>
                <w:noProof/>
              </w:rPr>
              <w:t>escribe scope of work:</w:t>
            </w:r>
            <w:r>
              <w:fldChar w:fldCharType="end"/>
            </w:r>
            <w:bookmarkEnd w:id="19"/>
          </w:p>
          <w:p w:rsidR="00D34D55" w:rsidRPr="009B7CA7" w:rsidRDefault="00D34D55" w:rsidP="009B7CA7">
            <w:pPr>
              <w:pStyle w:val="TableText"/>
              <w:rPr>
                <w:rFonts w:cs="TimesNewRomanPSMT"/>
              </w:rPr>
            </w:pPr>
          </w:p>
        </w:tc>
      </w:tr>
      <w:tr w:rsidR="00272A62" w:rsidRPr="009B7CA7" w:rsidTr="001E02C5">
        <w:tc>
          <w:tcPr>
            <w:tcW w:w="2708" w:type="dxa"/>
            <w:shd w:val="clear" w:color="auto" w:fill="auto"/>
          </w:tcPr>
          <w:p w:rsidR="00272A62" w:rsidRDefault="00EC4965" w:rsidP="00C7714D">
            <w:pPr>
              <w:pStyle w:val="TableStubHead"/>
              <w:framePr w:hSpace="0" w:wrap="auto" w:vAnchor="margin" w:hAnchor="text" w:xAlign="left" w:yAlign="inline"/>
            </w:pPr>
            <w:r>
              <w:t>Job Safety Analysis</w:t>
            </w:r>
          </w:p>
        </w:tc>
        <w:tc>
          <w:tcPr>
            <w:tcW w:w="7490" w:type="dxa"/>
            <w:gridSpan w:val="2"/>
            <w:shd w:val="clear" w:color="auto" w:fill="auto"/>
          </w:tcPr>
          <w:p w:rsidR="00B651E3" w:rsidRPr="00B651E3" w:rsidRDefault="00F21648" w:rsidP="00872CEA">
            <w:pPr>
              <w:pStyle w:val="TableText"/>
            </w:pPr>
            <w:r w:rsidRPr="00E9589D">
              <w:t xml:space="preserve">Attach </w:t>
            </w:r>
            <w:r w:rsidR="00EC4965">
              <w:t>a c</w:t>
            </w:r>
            <w:r w:rsidR="00EC4965" w:rsidRPr="00E9589D">
              <w:t xml:space="preserve">ompleted </w:t>
            </w:r>
            <w:r w:rsidR="00872CEA">
              <w:t xml:space="preserve">job </w:t>
            </w:r>
            <w:r w:rsidR="00B55C62">
              <w:t>hazard</w:t>
            </w:r>
            <w:r w:rsidR="00EC4965" w:rsidRPr="00E9589D">
              <w:t xml:space="preserve"> analysis for </w:t>
            </w:r>
            <w:r w:rsidR="00EC4965">
              <w:t xml:space="preserve">each </w:t>
            </w:r>
            <w:proofErr w:type="gramStart"/>
            <w:r w:rsidR="00EC4965">
              <w:t>tasks</w:t>
            </w:r>
            <w:proofErr w:type="gramEnd"/>
            <w:r w:rsidR="00EC4965">
              <w:t xml:space="preserve"> </w:t>
            </w:r>
            <w:r w:rsidR="00EC4965" w:rsidRPr="00E9589D">
              <w:t>listed</w:t>
            </w:r>
            <w:r w:rsidR="00EC4965">
              <w:t xml:space="preserve"> below</w:t>
            </w:r>
            <w:r w:rsidR="00EC4965" w:rsidRPr="005119B1" w:rsidDel="00B65056">
              <w:t xml:space="preserve"> </w:t>
            </w:r>
            <w:r w:rsidR="007F7D9E">
              <w:t>(S</w:t>
            </w:r>
            <w:r w:rsidR="00FC58B4">
              <w:t>ee Figure 1.)</w:t>
            </w:r>
          </w:p>
        </w:tc>
      </w:tr>
      <w:tr w:rsidR="00BF0FF1" w:rsidRPr="009B7CA7" w:rsidTr="001E02C5">
        <w:tc>
          <w:tcPr>
            <w:tcW w:w="2708" w:type="dxa"/>
            <w:shd w:val="clear" w:color="auto" w:fill="auto"/>
          </w:tcPr>
          <w:p w:rsidR="00BF0FF1" w:rsidRDefault="00BF0FF1" w:rsidP="00C7714D">
            <w:pPr>
              <w:pStyle w:val="TableStubHead"/>
              <w:framePr w:hSpace="0" w:wrap="auto" w:vAnchor="margin" w:hAnchor="text" w:xAlign="left" w:yAlign="inline"/>
            </w:pPr>
            <w:r>
              <w:t>Tasks</w:t>
            </w:r>
          </w:p>
        </w:tc>
        <w:tc>
          <w:tcPr>
            <w:tcW w:w="3340" w:type="dxa"/>
            <w:shd w:val="clear" w:color="auto" w:fill="auto"/>
          </w:tcPr>
          <w:p w:rsidR="00BF0FF1" w:rsidRPr="009B7CA7" w:rsidRDefault="00872CEA" w:rsidP="009B7CA7">
            <w:pPr>
              <w:pStyle w:val="TableText"/>
              <w:rPr>
                <w:rFonts w:cs="TimesNewRomanPSMT"/>
              </w:rPr>
            </w:pPr>
            <w:r>
              <w:rPr>
                <w:rFonts w:cs="TimesNewRomanPSMT"/>
              </w:rPr>
              <w:t>Equipment</w:t>
            </w:r>
          </w:p>
        </w:tc>
        <w:tc>
          <w:tcPr>
            <w:tcW w:w="4150" w:type="dxa"/>
            <w:shd w:val="clear" w:color="auto" w:fill="auto"/>
          </w:tcPr>
          <w:p w:rsidR="00BF0FF1" w:rsidRPr="009B7CA7" w:rsidRDefault="00872CEA" w:rsidP="009B7CA7">
            <w:pPr>
              <w:pStyle w:val="TableText"/>
              <w:rPr>
                <w:rFonts w:cs="TimesNewRomanPSMT"/>
              </w:rPr>
            </w:pPr>
            <w:r>
              <w:rPr>
                <w:rFonts w:cs="TimesNewRomanPSMT"/>
              </w:rPr>
              <w:t>Competent Person</w:t>
            </w:r>
          </w:p>
        </w:tc>
      </w:tr>
      <w:bookmarkStart w:id="20" w:name="Text22"/>
      <w:tr w:rsidR="00BF0FF1" w:rsidRPr="009B7CA7" w:rsidTr="001E02C5">
        <w:tc>
          <w:tcPr>
            <w:tcW w:w="2708" w:type="dxa"/>
            <w:shd w:val="clear" w:color="auto" w:fill="auto"/>
          </w:tcPr>
          <w:p w:rsidR="00BF0FF1" w:rsidRDefault="00D34D55" w:rsidP="009B7CA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Enter 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task</w:t>
            </w:r>
            <w:r>
              <w:fldChar w:fldCharType="end"/>
            </w:r>
            <w:bookmarkEnd w:id="20"/>
          </w:p>
          <w:p w:rsidR="00D34D55" w:rsidRDefault="00D34D55" w:rsidP="009B7CA7">
            <w:pPr>
              <w:pStyle w:val="TableText"/>
            </w:pPr>
          </w:p>
        </w:tc>
        <w:tc>
          <w:tcPr>
            <w:tcW w:w="3340" w:type="dxa"/>
            <w:shd w:val="clear" w:color="auto" w:fill="auto"/>
          </w:tcPr>
          <w:p w:rsidR="00BF0FF1" w:rsidRPr="009B7CA7" w:rsidRDefault="00872CEA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 w:rsidRPr="009B7CA7">
              <w:rPr>
                <w:rFonts w:cs="TimesNewRomanPSMT"/>
                <w:noProof/>
              </w:rPr>
              <w:t>List equipment that will be used</w:t>
            </w:r>
            <w:r w:rsidRPr="009B7CA7">
              <w:rPr>
                <w:rFonts w:cs="TimesNewRomanPSMT"/>
              </w:rPr>
              <w:fldChar w:fldCharType="end"/>
            </w:r>
          </w:p>
        </w:tc>
        <w:tc>
          <w:tcPr>
            <w:tcW w:w="4150" w:type="dxa"/>
            <w:shd w:val="clear" w:color="auto" w:fill="auto"/>
          </w:tcPr>
          <w:p w:rsidR="00BF0FF1" w:rsidRPr="009B7CA7" w:rsidRDefault="00872CEA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>
              <w:rPr>
                <w:rFonts w:cs="TimesNewRomanPSMT"/>
                <w:noProof/>
              </w:rPr>
              <w:t>Name</w:t>
            </w:r>
            <w:r w:rsidRPr="009B7CA7">
              <w:rPr>
                <w:rFonts w:cs="TimesNewRomanPSMT"/>
              </w:rPr>
              <w:fldChar w:fldCharType="end"/>
            </w:r>
          </w:p>
        </w:tc>
      </w:tr>
      <w:tr w:rsidR="004D38C4" w:rsidRPr="009B7CA7" w:rsidTr="001E02C5">
        <w:tc>
          <w:tcPr>
            <w:tcW w:w="2708" w:type="dxa"/>
            <w:shd w:val="clear" w:color="auto" w:fill="auto"/>
          </w:tcPr>
          <w:p w:rsidR="00D34D55" w:rsidRDefault="00D34D55" w:rsidP="009B7CA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Enter 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task</w:t>
            </w:r>
            <w:r>
              <w:fldChar w:fldCharType="end"/>
            </w:r>
          </w:p>
          <w:p w:rsidR="00D34D55" w:rsidRDefault="00D34D55" w:rsidP="009B7CA7">
            <w:pPr>
              <w:pStyle w:val="TableText"/>
            </w:pPr>
          </w:p>
        </w:tc>
        <w:tc>
          <w:tcPr>
            <w:tcW w:w="3340" w:type="dxa"/>
            <w:shd w:val="clear" w:color="auto" w:fill="auto"/>
          </w:tcPr>
          <w:p w:rsidR="004D38C4" w:rsidRPr="009B7CA7" w:rsidRDefault="00872CEA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 w:rsidRPr="009B7CA7">
              <w:rPr>
                <w:rFonts w:cs="TimesNewRomanPSMT"/>
                <w:noProof/>
              </w:rPr>
              <w:t>List equipment that will be used</w:t>
            </w:r>
            <w:r w:rsidRPr="009B7CA7">
              <w:rPr>
                <w:rFonts w:cs="TimesNewRomanPSMT"/>
              </w:rPr>
              <w:fldChar w:fldCharType="end"/>
            </w:r>
          </w:p>
        </w:tc>
        <w:tc>
          <w:tcPr>
            <w:tcW w:w="4150" w:type="dxa"/>
            <w:shd w:val="clear" w:color="auto" w:fill="auto"/>
          </w:tcPr>
          <w:p w:rsidR="004D38C4" w:rsidRPr="009B7CA7" w:rsidRDefault="004D38C4" w:rsidP="00872CEA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 w:rsidR="00872CEA">
              <w:rPr>
                <w:rFonts w:cs="TimesNewRomanPSMT"/>
                <w:noProof/>
              </w:rPr>
              <w:t>Name</w:t>
            </w:r>
            <w:r w:rsidRPr="009B7CA7">
              <w:rPr>
                <w:rFonts w:cs="TimesNewRomanPSMT"/>
              </w:rPr>
              <w:fldChar w:fldCharType="end"/>
            </w:r>
          </w:p>
        </w:tc>
      </w:tr>
      <w:tr w:rsidR="00872CEA" w:rsidRPr="009B7CA7" w:rsidTr="001E02C5">
        <w:tc>
          <w:tcPr>
            <w:tcW w:w="2708" w:type="dxa"/>
            <w:shd w:val="clear" w:color="auto" w:fill="auto"/>
          </w:tcPr>
          <w:p w:rsidR="00872CEA" w:rsidRDefault="00872CEA" w:rsidP="009B7CA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Enter 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task</w:t>
            </w:r>
            <w:r>
              <w:fldChar w:fldCharType="end"/>
            </w:r>
          </w:p>
          <w:p w:rsidR="00872CEA" w:rsidRDefault="00872CEA" w:rsidP="009B7CA7">
            <w:pPr>
              <w:pStyle w:val="TableText"/>
            </w:pPr>
          </w:p>
        </w:tc>
        <w:tc>
          <w:tcPr>
            <w:tcW w:w="3340" w:type="dxa"/>
            <w:shd w:val="clear" w:color="auto" w:fill="auto"/>
          </w:tcPr>
          <w:p w:rsidR="00872CEA" w:rsidRPr="009B7CA7" w:rsidRDefault="00872CEA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 w:rsidRPr="009B7CA7">
              <w:rPr>
                <w:rFonts w:cs="TimesNewRomanPSMT"/>
                <w:noProof/>
              </w:rPr>
              <w:t>List equipment that will be used</w:t>
            </w:r>
            <w:r w:rsidRPr="009B7CA7">
              <w:rPr>
                <w:rFonts w:cs="TimesNewRomanPSMT"/>
              </w:rPr>
              <w:fldChar w:fldCharType="end"/>
            </w:r>
          </w:p>
        </w:tc>
        <w:tc>
          <w:tcPr>
            <w:tcW w:w="4150" w:type="dxa"/>
            <w:shd w:val="clear" w:color="auto" w:fill="auto"/>
          </w:tcPr>
          <w:p w:rsidR="00872CEA" w:rsidRPr="00872CEA" w:rsidRDefault="00872C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PSMT"/>
                <w:sz w:val="20"/>
                <w:szCs w:val="20"/>
              </w:rPr>
              <w:t xml:space="preserve"> </w: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instrText xml:space="preserve"> FORMTEXT </w:instrTex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separate"/>
            </w:r>
            <w:r w:rsidRPr="00872CEA">
              <w:rPr>
                <w:rFonts w:ascii="Arial Narrow" w:hAnsi="Arial Narrow" w:cs="TimesNewRomanPSMT"/>
                <w:noProof/>
                <w:sz w:val="20"/>
                <w:szCs w:val="20"/>
              </w:rPr>
              <w:t>Name</w: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end"/>
            </w:r>
          </w:p>
        </w:tc>
      </w:tr>
      <w:tr w:rsidR="00872CEA" w:rsidRPr="009B7CA7" w:rsidTr="001E02C5">
        <w:tc>
          <w:tcPr>
            <w:tcW w:w="2708" w:type="dxa"/>
            <w:shd w:val="clear" w:color="auto" w:fill="auto"/>
          </w:tcPr>
          <w:p w:rsidR="00872CEA" w:rsidRDefault="00872CEA" w:rsidP="009B7CA7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Enter ta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task</w:t>
            </w:r>
            <w:r>
              <w:fldChar w:fldCharType="end"/>
            </w:r>
          </w:p>
          <w:p w:rsidR="00872CEA" w:rsidRDefault="00872CEA" w:rsidP="009B7CA7">
            <w:pPr>
              <w:pStyle w:val="TableText"/>
            </w:pPr>
          </w:p>
        </w:tc>
        <w:tc>
          <w:tcPr>
            <w:tcW w:w="3340" w:type="dxa"/>
            <w:shd w:val="clear" w:color="auto" w:fill="auto"/>
          </w:tcPr>
          <w:p w:rsidR="00872CEA" w:rsidRPr="009B7CA7" w:rsidRDefault="00872CEA" w:rsidP="009B7CA7">
            <w:pPr>
              <w:pStyle w:val="TableText"/>
              <w:rPr>
                <w:rFonts w:cs="TimesNewRomanPSMT"/>
              </w:rPr>
            </w:pPr>
            <w:r w:rsidRPr="009B7CA7">
              <w:rPr>
                <w:rFonts w:cs="TimesNewRomanPSMT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9B7CA7">
              <w:rPr>
                <w:rFonts w:cs="TimesNewRomanPSMT"/>
              </w:rPr>
              <w:instrText xml:space="preserve"> FORMTEXT </w:instrText>
            </w:r>
            <w:r w:rsidRPr="009B7CA7">
              <w:rPr>
                <w:rFonts w:cs="TimesNewRomanPSMT"/>
              </w:rPr>
            </w:r>
            <w:r w:rsidRPr="009B7CA7">
              <w:rPr>
                <w:rFonts w:cs="TimesNewRomanPSMT"/>
              </w:rPr>
              <w:fldChar w:fldCharType="separate"/>
            </w:r>
            <w:r w:rsidRPr="009B7CA7">
              <w:rPr>
                <w:rFonts w:cs="TimesNewRomanPSMT"/>
                <w:noProof/>
              </w:rPr>
              <w:t>List equipment that will be used</w:t>
            </w:r>
            <w:r w:rsidRPr="009B7CA7">
              <w:rPr>
                <w:rFonts w:cs="TimesNewRomanPSMT"/>
              </w:rPr>
              <w:fldChar w:fldCharType="end"/>
            </w:r>
          </w:p>
        </w:tc>
        <w:tc>
          <w:tcPr>
            <w:tcW w:w="4150" w:type="dxa"/>
            <w:shd w:val="clear" w:color="auto" w:fill="auto"/>
          </w:tcPr>
          <w:p w:rsidR="00872CEA" w:rsidRPr="00872CEA" w:rsidRDefault="00872C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PSMT"/>
                <w:sz w:val="20"/>
                <w:szCs w:val="20"/>
              </w:rPr>
              <w:t xml:space="preserve"> </w: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List equipment that will be used"/>
                  </w:textInput>
                </w:ffData>
              </w:fldChar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instrText xml:space="preserve"> FORMTEXT </w:instrTex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separate"/>
            </w:r>
            <w:r w:rsidRPr="00872CEA">
              <w:rPr>
                <w:rFonts w:ascii="Arial Narrow" w:hAnsi="Arial Narrow" w:cs="TimesNewRomanPSMT"/>
                <w:noProof/>
                <w:sz w:val="20"/>
                <w:szCs w:val="20"/>
              </w:rPr>
              <w:t>Name</w:t>
            </w:r>
            <w:r w:rsidRPr="00872CEA">
              <w:rPr>
                <w:rFonts w:ascii="Arial Narrow" w:hAnsi="Arial Narrow" w:cs="TimesNewRomanPSMT"/>
                <w:sz w:val="20"/>
                <w:szCs w:val="20"/>
              </w:rPr>
              <w:fldChar w:fldCharType="end"/>
            </w:r>
          </w:p>
        </w:tc>
      </w:tr>
    </w:tbl>
    <w:p w:rsidR="00272A62" w:rsidRDefault="00272A62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1180"/>
        <w:gridCol w:w="1080"/>
        <w:gridCol w:w="5220"/>
        <w:gridCol w:w="10"/>
      </w:tblGrid>
      <w:tr w:rsidR="004F046C" w:rsidRPr="005119B1" w:rsidTr="001E02C5">
        <w:tc>
          <w:tcPr>
            <w:tcW w:w="10198" w:type="dxa"/>
            <w:gridSpan w:val="5"/>
            <w:shd w:val="clear" w:color="auto" w:fill="D9D9D9"/>
          </w:tcPr>
          <w:p w:rsidR="004F046C" w:rsidRPr="005119B1" w:rsidRDefault="004F046C" w:rsidP="00B651E3">
            <w:pPr>
              <w:pStyle w:val="TableHead"/>
              <w:framePr w:hSpace="0" w:wrap="auto" w:vAnchor="margin" w:hAnchor="text" w:xAlign="left" w:yAlign="inline"/>
            </w:pPr>
            <w:r w:rsidRPr="005119B1">
              <w:t xml:space="preserve">Project Controls </w:t>
            </w:r>
          </w:p>
        </w:tc>
      </w:tr>
      <w:tr w:rsidR="007F0DA3" w:rsidRPr="005119B1" w:rsidTr="001E02C5">
        <w:trPr>
          <w:gridAfter w:val="1"/>
          <w:wAfter w:w="10" w:type="dxa"/>
        </w:trPr>
        <w:tc>
          <w:tcPr>
            <w:tcW w:w="2708" w:type="dxa"/>
            <w:shd w:val="clear" w:color="auto" w:fill="auto"/>
          </w:tcPr>
          <w:p w:rsidR="007F0DA3" w:rsidRPr="005119B1" w:rsidRDefault="007F0DA3" w:rsidP="00B651E3">
            <w:pPr>
              <w:pStyle w:val="TableStubHead"/>
              <w:framePr w:hSpace="0" w:wrap="auto" w:vAnchor="margin" w:hAnchor="text" w:xAlign="left" w:yAlign="inline"/>
            </w:pPr>
            <w:r>
              <w:t>Controls</w:t>
            </w:r>
          </w:p>
        </w:tc>
        <w:tc>
          <w:tcPr>
            <w:tcW w:w="1180" w:type="dxa"/>
            <w:shd w:val="clear" w:color="auto" w:fill="auto"/>
          </w:tcPr>
          <w:p w:rsidR="007F0DA3" w:rsidRPr="005119B1" w:rsidRDefault="007F0DA3" w:rsidP="009B7CA7">
            <w:pPr>
              <w:pStyle w:val="TableText"/>
              <w:jc w:val="center"/>
            </w:pPr>
            <w:r w:rsidRPr="00466DED">
              <w:t>Applicable</w:t>
            </w:r>
          </w:p>
        </w:tc>
        <w:tc>
          <w:tcPr>
            <w:tcW w:w="1080" w:type="dxa"/>
            <w:shd w:val="clear" w:color="auto" w:fill="auto"/>
          </w:tcPr>
          <w:p w:rsidR="007F0DA3" w:rsidRPr="00466DED" w:rsidRDefault="007F0DA3" w:rsidP="009B7CA7">
            <w:pPr>
              <w:pStyle w:val="TableText"/>
              <w:jc w:val="center"/>
            </w:pPr>
            <w:r>
              <w:t>N/A</w:t>
            </w:r>
          </w:p>
        </w:tc>
        <w:tc>
          <w:tcPr>
            <w:tcW w:w="5220" w:type="dxa"/>
            <w:shd w:val="clear" w:color="auto" w:fill="auto"/>
          </w:tcPr>
          <w:p w:rsidR="007F0DA3" w:rsidRPr="00BF5AAE" w:rsidRDefault="007F0DA3" w:rsidP="009B7CA7">
            <w:pPr>
              <w:pStyle w:val="TableText"/>
            </w:pPr>
            <w:r w:rsidRPr="00BF5AAE">
              <w:t>Action If Applicab</w:t>
            </w:r>
            <w:r>
              <w:t>le</w:t>
            </w:r>
          </w:p>
        </w:tc>
      </w:tr>
      <w:tr w:rsidR="007F0DA3" w:rsidRPr="005119B1" w:rsidTr="001E02C5">
        <w:trPr>
          <w:gridAfter w:val="1"/>
          <w:wAfter w:w="10" w:type="dxa"/>
          <w:trHeight w:val="935"/>
        </w:trPr>
        <w:tc>
          <w:tcPr>
            <w:tcW w:w="2708" w:type="dxa"/>
            <w:shd w:val="clear" w:color="auto" w:fill="auto"/>
          </w:tcPr>
          <w:p w:rsidR="007F0DA3" w:rsidRPr="005119B1" w:rsidRDefault="007F0DA3" w:rsidP="00B651E3">
            <w:pPr>
              <w:pStyle w:val="TableStubHead"/>
              <w:framePr w:hSpace="0" w:wrap="auto" w:vAnchor="margin" w:hAnchor="text" w:xAlign="left" w:yAlign="inline"/>
            </w:pPr>
            <w:r w:rsidRPr="005119B1">
              <w:t>Demolition</w:t>
            </w:r>
          </w:p>
          <w:p w:rsidR="007F0DA3" w:rsidRPr="00927D56" w:rsidRDefault="00B55C62" w:rsidP="009B7CA7">
            <w:pPr>
              <w:pStyle w:val="TableText"/>
            </w:pPr>
            <w:r>
              <w:t>GDSCC</w:t>
            </w:r>
            <w:r w:rsidR="007F0DA3" w:rsidRPr="00927D56">
              <w:t xml:space="preserve"> procedures and additional information as appropriate</w:t>
            </w:r>
          </w:p>
        </w:tc>
        <w:tc>
          <w:tcPr>
            <w:tcW w:w="1180" w:type="dxa"/>
            <w:shd w:val="clear" w:color="auto" w:fill="auto"/>
          </w:tcPr>
          <w:p w:rsidR="007F0DA3" w:rsidRPr="005119B1" w:rsidRDefault="00BD38D4" w:rsidP="009B7CA7">
            <w:pPr>
              <w:pStyle w:val="TableText"/>
              <w:jc w:val="center"/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</w:p>
        </w:tc>
        <w:bookmarkStart w:id="22" w:name="Check6"/>
        <w:tc>
          <w:tcPr>
            <w:tcW w:w="10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2"/>
          </w:p>
        </w:tc>
        <w:tc>
          <w:tcPr>
            <w:tcW w:w="5220" w:type="dxa"/>
            <w:shd w:val="clear" w:color="auto" w:fill="auto"/>
          </w:tcPr>
          <w:p w:rsidR="007F0DA3" w:rsidRDefault="007F0DA3" w:rsidP="009B7CA7">
            <w:pPr>
              <w:pStyle w:val="TableText"/>
            </w:pPr>
            <w:r>
              <w:t>Attach demolition plan</w:t>
            </w:r>
          </w:p>
          <w:p w:rsidR="007F0DA3" w:rsidRDefault="007F0DA3" w:rsidP="009B7CA7">
            <w:pPr>
              <w:pStyle w:val="TableText"/>
            </w:pPr>
          </w:p>
        </w:tc>
      </w:tr>
      <w:tr w:rsidR="007F0DA3" w:rsidRPr="005119B1" w:rsidTr="001E02C5">
        <w:trPr>
          <w:gridAfter w:val="1"/>
          <w:wAfter w:w="10" w:type="dxa"/>
          <w:trHeight w:val="992"/>
        </w:trPr>
        <w:tc>
          <w:tcPr>
            <w:tcW w:w="2708" w:type="dxa"/>
            <w:shd w:val="clear" w:color="auto" w:fill="auto"/>
          </w:tcPr>
          <w:p w:rsidR="007F0DA3" w:rsidRPr="00927D56" w:rsidRDefault="007F0DA3" w:rsidP="00466DED">
            <w:pPr>
              <w:pStyle w:val="TableStubHead"/>
              <w:framePr w:hSpace="0" w:wrap="auto" w:vAnchor="margin" w:hAnchor="text" w:xAlign="left" w:yAlign="inline"/>
            </w:pPr>
            <w:r w:rsidRPr="00927D56">
              <w:t>Dust Control</w:t>
            </w:r>
          </w:p>
          <w:p w:rsidR="007F0DA3" w:rsidRPr="00927D56" w:rsidRDefault="00F5301E" w:rsidP="00F5301E">
            <w:pPr>
              <w:pStyle w:val="TableText"/>
            </w:pPr>
            <w:r>
              <w:t>Soil</w:t>
            </w:r>
            <w:r w:rsidR="007F0DA3" w:rsidRPr="00927D56">
              <w:t>,</w:t>
            </w:r>
            <w:r>
              <w:t xml:space="preserve"> sheet rock</w:t>
            </w:r>
            <w:r w:rsidR="007F0DA3" w:rsidRPr="00927D56">
              <w:t>,</w:t>
            </w:r>
            <w:r>
              <w:t xml:space="preserve"> sanding</w:t>
            </w:r>
            <w:r w:rsidR="007F0DA3" w:rsidRPr="00927D56">
              <w:t xml:space="preserve"> asbestos, etc</w:t>
            </w:r>
            <w:r w:rsidR="00B859DF">
              <w:t>.</w:t>
            </w:r>
          </w:p>
        </w:tc>
        <w:bookmarkStart w:id="23" w:name="Check11"/>
        <w:tc>
          <w:tcPr>
            <w:tcW w:w="11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3"/>
          </w:p>
        </w:tc>
        <w:bookmarkStart w:id="24" w:name="Check12"/>
        <w:tc>
          <w:tcPr>
            <w:tcW w:w="10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4"/>
          </w:p>
        </w:tc>
        <w:tc>
          <w:tcPr>
            <w:tcW w:w="5220" w:type="dxa"/>
            <w:shd w:val="clear" w:color="auto" w:fill="auto"/>
          </w:tcPr>
          <w:p w:rsidR="007F0DA3" w:rsidRDefault="007F0DA3" w:rsidP="0067083F">
            <w:pPr>
              <w:pStyle w:val="TableText"/>
            </w:pPr>
            <w:r>
              <w:t>D</w:t>
            </w:r>
            <w:r w:rsidRPr="005119B1">
              <w:t xml:space="preserve">escribe </w:t>
            </w:r>
            <w:r w:rsidR="00637DC9">
              <w:t xml:space="preserve">method for </w:t>
            </w:r>
            <w:r w:rsidRPr="005119B1">
              <w:t xml:space="preserve">dust control </w:t>
            </w:r>
            <w:r w:rsidR="00637DC9">
              <w:t>and how it will be</w:t>
            </w:r>
            <w:r>
              <w:t xml:space="preserve"> managed throughout project </w:t>
            </w:r>
            <w:bookmarkStart w:id="25" w:name="Text52"/>
            <w:r w:rsidR="0004024D">
              <w:fldChar w:fldCharType="begin">
                <w:ffData>
                  <w:name w:val="Text52"/>
                  <w:enabled/>
                  <w:calcOnExit w:val="0"/>
                  <w:textInput>
                    <w:default w:val="Describe: "/>
                  </w:textInput>
                </w:ffData>
              </w:fldChar>
            </w:r>
            <w:r w:rsidR="0004024D">
              <w:instrText xml:space="preserve"> FORMTEXT </w:instrText>
            </w:r>
            <w:r w:rsidR="0004024D">
              <w:fldChar w:fldCharType="separate"/>
            </w:r>
            <w:r w:rsidR="0004024D">
              <w:rPr>
                <w:noProof/>
              </w:rPr>
              <w:t xml:space="preserve">Describe: </w:t>
            </w:r>
            <w:r w:rsidR="0004024D">
              <w:fldChar w:fldCharType="end"/>
            </w:r>
            <w:bookmarkEnd w:id="25"/>
            <w:r>
              <w:t xml:space="preserve"> </w:t>
            </w:r>
          </w:p>
          <w:p w:rsidR="00872CEA" w:rsidRPr="005119B1" w:rsidRDefault="00872CEA" w:rsidP="0067083F">
            <w:pPr>
              <w:pStyle w:val="TableText"/>
            </w:pPr>
          </w:p>
        </w:tc>
      </w:tr>
      <w:tr w:rsidR="007F0DA3" w:rsidRPr="005119B1" w:rsidTr="001E02C5">
        <w:trPr>
          <w:gridAfter w:val="1"/>
          <w:wAfter w:w="10" w:type="dxa"/>
          <w:trHeight w:val="980"/>
        </w:trPr>
        <w:tc>
          <w:tcPr>
            <w:tcW w:w="2708" w:type="dxa"/>
            <w:shd w:val="clear" w:color="auto" w:fill="auto"/>
          </w:tcPr>
          <w:p w:rsidR="007F0DA3" w:rsidRPr="00927D56" w:rsidRDefault="007F0DA3" w:rsidP="00466DED">
            <w:pPr>
              <w:pStyle w:val="TableStubHead"/>
              <w:framePr w:hSpace="0" w:wrap="auto" w:vAnchor="margin" w:hAnchor="text" w:xAlign="left" w:yAlign="inline"/>
            </w:pPr>
            <w:r w:rsidRPr="00927D56">
              <w:t>Material / Equipment Staging</w:t>
            </w:r>
          </w:p>
          <w:p w:rsidR="007F0DA3" w:rsidRPr="009B7CA7" w:rsidRDefault="007F0DA3" w:rsidP="009B7CA7">
            <w:pPr>
              <w:pStyle w:val="TableText"/>
              <w:rPr>
                <w:sz w:val="18"/>
                <w:szCs w:val="18"/>
              </w:rPr>
            </w:pPr>
            <w:r w:rsidRPr="00927D56">
              <w:t xml:space="preserve">Location for materials, location for contractor vehicles </w:t>
            </w:r>
          </w:p>
        </w:tc>
        <w:bookmarkStart w:id="26" w:name="Check15"/>
        <w:tc>
          <w:tcPr>
            <w:tcW w:w="11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6"/>
          </w:p>
        </w:tc>
        <w:bookmarkStart w:id="27" w:name="Check16"/>
        <w:tc>
          <w:tcPr>
            <w:tcW w:w="10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7"/>
          </w:p>
        </w:tc>
        <w:tc>
          <w:tcPr>
            <w:tcW w:w="5220" w:type="dxa"/>
            <w:shd w:val="clear" w:color="auto" w:fill="auto"/>
          </w:tcPr>
          <w:p w:rsidR="007F0DA3" w:rsidRDefault="007F0DA3" w:rsidP="0067083F">
            <w:pPr>
              <w:pStyle w:val="TableText"/>
            </w:pPr>
            <w:r w:rsidRPr="009B7CA7">
              <w:rPr>
                <w:szCs w:val="18"/>
              </w:rPr>
              <w:t>Attach diagram</w:t>
            </w:r>
            <w:r>
              <w:t xml:space="preserve"> i</w:t>
            </w:r>
            <w:r w:rsidRPr="005119B1">
              <w:t>dentify</w:t>
            </w:r>
            <w:r>
              <w:t>ing</w:t>
            </w:r>
            <w:r w:rsidRPr="005119B1">
              <w:t xml:space="preserve"> locations where materials or equipment</w:t>
            </w:r>
            <w:r>
              <w:t xml:space="preserve"> that is delivered or staged on</w:t>
            </w:r>
            <w:r w:rsidRPr="005119B1">
              <w:t>site will be located</w:t>
            </w:r>
            <w:r>
              <w:t xml:space="preserve"> </w:t>
            </w:r>
          </w:p>
          <w:p w:rsidR="007F0DA3" w:rsidRDefault="007F0DA3" w:rsidP="0067083F">
            <w:pPr>
              <w:pStyle w:val="TableText"/>
            </w:pPr>
          </w:p>
          <w:p w:rsidR="00872CEA" w:rsidRPr="005119B1" w:rsidRDefault="00872CEA" w:rsidP="0067083F">
            <w:pPr>
              <w:pStyle w:val="TableText"/>
            </w:pPr>
          </w:p>
        </w:tc>
      </w:tr>
      <w:tr w:rsidR="007F0DA3" w:rsidRPr="005119B1" w:rsidTr="001E02C5">
        <w:trPr>
          <w:gridAfter w:val="1"/>
          <w:wAfter w:w="10" w:type="dxa"/>
          <w:trHeight w:val="1142"/>
        </w:trPr>
        <w:tc>
          <w:tcPr>
            <w:tcW w:w="2708" w:type="dxa"/>
            <w:shd w:val="clear" w:color="auto" w:fill="auto"/>
          </w:tcPr>
          <w:p w:rsidR="007F0DA3" w:rsidRPr="00927D56" w:rsidRDefault="007F0DA3" w:rsidP="00466DED">
            <w:pPr>
              <w:pStyle w:val="TableStubHead"/>
              <w:framePr w:hSpace="0" w:wrap="auto" w:vAnchor="margin" w:hAnchor="text" w:xAlign="left" w:yAlign="inline"/>
            </w:pPr>
            <w:r w:rsidRPr="00927D56">
              <w:lastRenderedPageBreak/>
              <w:t>Waste Disposal</w:t>
            </w:r>
          </w:p>
          <w:p w:rsidR="007F0DA3" w:rsidRPr="00927D56" w:rsidRDefault="007F0DA3" w:rsidP="009B7CA7">
            <w:pPr>
              <w:pStyle w:val="TableText"/>
            </w:pPr>
            <w:r w:rsidRPr="00927D56">
              <w:t xml:space="preserve">General debris, recycled materials, contaminated and hazardous wastes </w:t>
            </w:r>
          </w:p>
        </w:tc>
        <w:bookmarkStart w:id="28" w:name="Check17"/>
        <w:tc>
          <w:tcPr>
            <w:tcW w:w="11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8"/>
          </w:p>
        </w:tc>
        <w:bookmarkStart w:id="29" w:name="Check18"/>
        <w:tc>
          <w:tcPr>
            <w:tcW w:w="10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29"/>
          </w:p>
        </w:tc>
        <w:tc>
          <w:tcPr>
            <w:tcW w:w="5220" w:type="dxa"/>
            <w:shd w:val="clear" w:color="auto" w:fill="auto"/>
          </w:tcPr>
          <w:p w:rsidR="007F0DA3" w:rsidRDefault="007F0DA3" w:rsidP="0067083F">
            <w:pPr>
              <w:pStyle w:val="TableText"/>
            </w:pPr>
            <w:r w:rsidRPr="009B7CA7">
              <w:rPr>
                <w:szCs w:val="18"/>
              </w:rPr>
              <w:t xml:space="preserve">List </w:t>
            </w:r>
            <w:r w:rsidRPr="005119B1">
              <w:t xml:space="preserve">wastes </w:t>
            </w:r>
            <w:r>
              <w:t xml:space="preserve">that </w:t>
            </w:r>
            <w:r w:rsidRPr="005119B1">
              <w:t>will be ge</w:t>
            </w:r>
            <w:r>
              <w:t xml:space="preserve">nerated while working at </w:t>
            </w:r>
            <w:r w:rsidR="00B55C62">
              <w:t>GDSCC</w:t>
            </w:r>
            <w:r>
              <w:t xml:space="preserve"> </w:t>
            </w:r>
            <w:proofErr w:type="gramStart"/>
            <w:r>
              <w:t xml:space="preserve">and </w:t>
            </w:r>
            <w:r w:rsidRPr="001E31E5">
              <w:t xml:space="preserve"> how</w:t>
            </w:r>
            <w:proofErr w:type="gramEnd"/>
            <w:r w:rsidRPr="001E31E5">
              <w:t xml:space="preserve"> </w:t>
            </w:r>
            <w:r>
              <w:t>waste material is to be managed</w:t>
            </w:r>
            <w:r w:rsidR="0004024D">
              <w:t xml:space="preserve">. </w:t>
            </w:r>
            <w:bookmarkStart w:id="30" w:name="Text54"/>
            <w:r w:rsidR="0004024D">
              <w:fldChar w:fldCharType="begin">
                <w:ffData>
                  <w:name w:val="Text54"/>
                  <w:enabled/>
                  <w:calcOnExit w:val="0"/>
                  <w:textInput>
                    <w:default w:val="List: "/>
                  </w:textInput>
                </w:ffData>
              </w:fldChar>
            </w:r>
            <w:r w:rsidR="0004024D">
              <w:instrText xml:space="preserve"> FORMTEXT </w:instrText>
            </w:r>
            <w:r w:rsidR="0004024D">
              <w:fldChar w:fldCharType="separate"/>
            </w:r>
            <w:r w:rsidR="0004024D">
              <w:rPr>
                <w:noProof/>
              </w:rPr>
              <w:t xml:space="preserve">List: </w:t>
            </w:r>
            <w:r w:rsidR="0004024D">
              <w:fldChar w:fldCharType="end"/>
            </w:r>
            <w:bookmarkEnd w:id="30"/>
            <w:r>
              <w:t xml:space="preserve"> </w:t>
            </w:r>
          </w:p>
          <w:p w:rsidR="007F0DA3" w:rsidRDefault="007F0DA3" w:rsidP="0067083F">
            <w:pPr>
              <w:pStyle w:val="TableText"/>
            </w:pPr>
          </w:p>
        </w:tc>
      </w:tr>
      <w:tr w:rsidR="007F0DA3" w:rsidRPr="005119B1" w:rsidTr="001E02C5">
        <w:trPr>
          <w:gridAfter w:val="1"/>
          <w:wAfter w:w="10" w:type="dxa"/>
          <w:trHeight w:val="1370"/>
        </w:trPr>
        <w:tc>
          <w:tcPr>
            <w:tcW w:w="2708" w:type="dxa"/>
            <w:shd w:val="clear" w:color="auto" w:fill="auto"/>
          </w:tcPr>
          <w:p w:rsidR="007F0DA3" w:rsidRPr="00927D56" w:rsidRDefault="007F0DA3" w:rsidP="00466DED">
            <w:pPr>
              <w:pStyle w:val="TableStubHead"/>
              <w:framePr w:hSpace="0" w:wrap="auto" w:vAnchor="margin" w:hAnchor="text" w:xAlign="left" w:yAlign="inline"/>
            </w:pPr>
            <w:r w:rsidRPr="00927D56">
              <w:t>Control of Hazardous Energy</w:t>
            </w:r>
          </w:p>
          <w:p w:rsidR="007F0DA3" w:rsidRPr="00927D56" w:rsidRDefault="007F0DA3" w:rsidP="009B7CA7">
            <w:pPr>
              <w:pStyle w:val="TableText"/>
            </w:pPr>
            <w:r w:rsidRPr="00927D56">
              <w:t xml:space="preserve">Radiation controls: shielding, monitoring; lock out/tag out: electrical, chemical, pneumatic, pressure, thermal, mechanical </w:t>
            </w:r>
          </w:p>
        </w:tc>
        <w:bookmarkStart w:id="31" w:name="Check19"/>
        <w:tc>
          <w:tcPr>
            <w:tcW w:w="11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31"/>
          </w:p>
        </w:tc>
        <w:bookmarkStart w:id="32" w:name="Check20"/>
        <w:tc>
          <w:tcPr>
            <w:tcW w:w="1080" w:type="dxa"/>
            <w:shd w:val="clear" w:color="auto" w:fill="auto"/>
          </w:tcPr>
          <w:p w:rsidR="007F0DA3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32"/>
          </w:p>
        </w:tc>
        <w:tc>
          <w:tcPr>
            <w:tcW w:w="5220" w:type="dxa"/>
            <w:shd w:val="clear" w:color="auto" w:fill="auto"/>
          </w:tcPr>
          <w:p w:rsidR="007F0DA3" w:rsidRDefault="007F0DA3" w:rsidP="0067083F">
            <w:pPr>
              <w:pStyle w:val="TableText"/>
            </w:pPr>
            <w:r>
              <w:t>D</w:t>
            </w:r>
            <w:r w:rsidRPr="005119B1">
              <w:t>escribe how hazardous energy is controlled throughout the project</w:t>
            </w:r>
            <w:r>
              <w:t>: i</w:t>
            </w:r>
            <w:r w:rsidRPr="005119B1">
              <w:t>dentify what type of energies and any special monitoring/eq</w:t>
            </w:r>
            <w:r w:rsidR="0004024D">
              <w:t xml:space="preserve">uipment that will occur/be used. </w:t>
            </w:r>
            <w:bookmarkStart w:id="33" w:name="Text55"/>
            <w:r w:rsidR="0004024D">
              <w:fldChar w:fldCharType="begin">
                <w:ffData>
                  <w:name w:val="Text55"/>
                  <w:enabled/>
                  <w:calcOnExit w:val="0"/>
                  <w:textInput>
                    <w:default w:val="Describe: "/>
                  </w:textInput>
                </w:ffData>
              </w:fldChar>
            </w:r>
            <w:r w:rsidR="0004024D">
              <w:instrText xml:space="preserve"> FORMTEXT </w:instrText>
            </w:r>
            <w:r w:rsidR="0004024D">
              <w:fldChar w:fldCharType="separate"/>
            </w:r>
            <w:r w:rsidR="0004024D">
              <w:rPr>
                <w:noProof/>
              </w:rPr>
              <w:t xml:space="preserve">Describe: </w:t>
            </w:r>
            <w:r w:rsidR="0004024D">
              <w:fldChar w:fldCharType="end"/>
            </w:r>
            <w:bookmarkEnd w:id="33"/>
          </w:p>
          <w:p w:rsidR="0004024D" w:rsidRDefault="0004024D" w:rsidP="0067083F">
            <w:pPr>
              <w:pStyle w:val="TableText"/>
            </w:pPr>
          </w:p>
          <w:p w:rsidR="0004024D" w:rsidRDefault="0004024D" w:rsidP="0067083F">
            <w:pPr>
              <w:pStyle w:val="TableText"/>
            </w:pPr>
          </w:p>
          <w:p w:rsidR="007F0DA3" w:rsidRPr="005119B1" w:rsidRDefault="007F0DA3" w:rsidP="0067083F">
            <w:pPr>
              <w:pStyle w:val="TableText"/>
            </w:pPr>
          </w:p>
        </w:tc>
      </w:tr>
    </w:tbl>
    <w:p w:rsidR="00AC2F52" w:rsidRDefault="00AC2F52">
      <w:pPr>
        <w:rPr>
          <w:rFonts w:ascii="Arial Narrow" w:hAnsi="Arial Narrow"/>
        </w:rPr>
      </w:pPr>
    </w:p>
    <w:p w:rsidR="00BD0241" w:rsidRDefault="00BD0241">
      <w:pPr>
        <w:rPr>
          <w:rFonts w:ascii="Arial Narrow" w:hAnsi="Arial Narrow"/>
        </w:rPr>
      </w:pPr>
    </w:p>
    <w:p w:rsidR="00BD0241" w:rsidRDefault="00BD0241">
      <w:pPr>
        <w:rPr>
          <w:rFonts w:ascii="Arial Narrow" w:hAnsi="Arial Narrow"/>
        </w:rPr>
      </w:pPr>
    </w:p>
    <w:p w:rsidR="00BD0241" w:rsidRPr="005119B1" w:rsidRDefault="00BD0241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885"/>
        <w:gridCol w:w="1634"/>
        <w:gridCol w:w="1985"/>
        <w:gridCol w:w="1986"/>
      </w:tblGrid>
      <w:tr w:rsidR="004F046C" w:rsidRPr="0067083F" w:rsidTr="009B7CA7">
        <w:tc>
          <w:tcPr>
            <w:tcW w:w="10198" w:type="dxa"/>
            <w:gridSpan w:val="5"/>
            <w:shd w:val="clear" w:color="auto" w:fill="D9D9D9"/>
          </w:tcPr>
          <w:p w:rsidR="004F046C" w:rsidRPr="0067083F" w:rsidRDefault="004F046C" w:rsidP="0067083F">
            <w:pPr>
              <w:pStyle w:val="TableHead"/>
              <w:framePr w:hSpace="0" w:wrap="auto" w:vAnchor="margin" w:hAnchor="text" w:xAlign="left" w:yAlign="inline"/>
            </w:pPr>
            <w:r w:rsidRPr="0067083F">
              <w:t>Emergency Response</w:t>
            </w:r>
          </w:p>
        </w:tc>
      </w:tr>
      <w:tr w:rsidR="004F046C" w:rsidRPr="0067083F" w:rsidTr="00D51C56">
        <w:trPr>
          <w:trHeight w:val="1163"/>
        </w:trPr>
        <w:tc>
          <w:tcPr>
            <w:tcW w:w="2708" w:type="dxa"/>
            <w:shd w:val="clear" w:color="auto" w:fill="auto"/>
          </w:tcPr>
          <w:p w:rsidR="004F046C" w:rsidRPr="0067083F" w:rsidRDefault="004F046C" w:rsidP="0067083F">
            <w:pPr>
              <w:pStyle w:val="TableStubHead"/>
              <w:framePr w:hSpace="0" w:wrap="auto" w:vAnchor="margin" w:hAnchor="text" w:xAlign="left" w:yAlign="inline"/>
            </w:pPr>
            <w:r w:rsidRPr="0067083F">
              <w:t xml:space="preserve">Hazardous Materials </w:t>
            </w:r>
          </w:p>
          <w:p w:rsidR="004F046C" w:rsidRPr="0067083F" w:rsidRDefault="00637DC9" w:rsidP="009B7CA7">
            <w:pPr>
              <w:pStyle w:val="TableText"/>
            </w:pPr>
            <w:r>
              <w:t>List all hazardous materials that will be brought on-site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EC4965" w:rsidRDefault="004F046C" w:rsidP="009B7CA7">
            <w:pPr>
              <w:pStyle w:val="TableText"/>
            </w:pPr>
            <w:r w:rsidRPr="0067083F">
              <w:t xml:space="preserve"> </w:t>
            </w:r>
            <w:bookmarkStart w:id="34" w:name="Text31"/>
            <w:r w:rsidR="00710632">
              <w:fldChar w:fldCharType="begin">
                <w:ffData>
                  <w:name w:val="Text31"/>
                  <w:enabled/>
                  <w:calcOnExit w:val="0"/>
                  <w:textInput>
                    <w:default w:val="Describe:"/>
                  </w:textInput>
                </w:ffData>
              </w:fldChar>
            </w:r>
            <w:r w:rsidR="00710632">
              <w:instrText xml:space="preserve"> FORMTEXT </w:instrText>
            </w:r>
            <w:r w:rsidR="00710632">
              <w:fldChar w:fldCharType="separate"/>
            </w:r>
            <w:r w:rsidR="00637DC9">
              <w:rPr>
                <w:noProof/>
              </w:rPr>
              <w:t>Hazardous Materials</w:t>
            </w:r>
            <w:r w:rsidR="001660FA">
              <w:rPr>
                <w:noProof/>
              </w:rPr>
              <w:t>:</w:t>
            </w:r>
            <w:r w:rsidR="00710632">
              <w:fldChar w:fldCharType="end"/>
            </w:r>
            <w:bookmarkEnd w:id="34"/>
          </w:p>
          <w:p w:rsidR="00710632" w:rsidRDefault="00710632" w:rsidP="009B7CA7">
            <w:pPr>
              <w:pStyle w:val="TableText"/>
            </w:pPr>
          </w:p>
          <w:p w:rsidR="004F046C" w:rsidRPr="0067083F" w:rsidRDefault="00710632" w:rsidP="00D51C56">
            <w:pPr>
              <w:pStyle w:val="TableText"/>
            </w:pPr>
            <w:r>
              <w:t xml:space="preserve">Attach </w:t>
            </w:r>
            <w:r w:rsidR="004F046C" w:rsidRPr="0067083F">
              <w:t xml:space="preserve">current (no more than two (2) year old MSDS </w:t>
            </w:r>
            <w:r>
              <w:t>for a</w:t>
            </w:r>
            <w:r w:rsidRPr="0067083F">
              <w:t xml:space="preserve">ll materials brought onto </w:t>
            </w:r>
            <w:r w:rsidR="00B55C62">
              <w:t>GDSCC</w:t>
            </w:r>
            <w:r w:rsidRPr="0067083F">
              <w:t xml:space="preserve"> property</w:t>
            </w:r>
            <w:r w:rsidR="00D51C56">
              <w:t>.</w:t>
            </w:r>
          </w:p>
        </w:tc>
      </w:tr>
      <w:tr w:rsidR="004F046C" w:rsidRPr="0067083F" w:rsidTr="009B7CA7">
        <w:tc>
          <w:tcPr>
            <w:tcW w:w="2708" w:type="dxa"/>
            <w:shd w:val="clear" w:color="auto" w:fill="auto"/>
          </w:tcPr>
          <w:p w:rsidR="004F046C" w:rsidRPr="0067083F" w:rsidRDefault="004F046C" w:rsidP="0067083F">
            <w:pPr>
              <w:pStyle w:val="TableStubHead"/>
              <w:framePr w:hSpace="0" w:wrap="auto" w:vAnchor="margin" w:hAnchor="text" w:xAlign="left" w:yAlign="inline"/>
            </w:pPr>
            <w:r w:rsidRPr="0067083F">
              <w:t>Other</w:t>
            </w:r>
          </w:p>
        </w:tc>
        <w:tc>
          <w:tcPr>
            <w:tcW w:w="7490" w:type="dxa"/>
            <w:gridSpan w:val="4"/>
            <w:shd w:val="clear" w:color="auto" w:fill="auto"/>
          </w:tcPr>
          <w:p w:rsidR="002D7189" w:rsidRDefault="004F046C" w:rsidP="009B7CA7">
            <w:pPr>
              <w:pStyle w:val="TableText"/>
            </w:pPr>
            <w:r w:rsidRPr="0067083F">
              <w:t xml:space="preserve">List any other </w:t>
            </w:r>
            <w:r w:rsidR="002D7189" w:rsidRPr="0067083F">
              <w:t xml:space="preserve">emergency </w:t>
            </w:r>
            <w:r w:rsidRPr="0067083F">
              <w:t>procedures that pertain to the are</w:t>
            </w:r>
            <w:r w:rsidR="00CC15B6">
              <w:t>a</w:t>
            </w:r>
            <w:r w:rsidRPr="0067083F">
              <w:t xml:space="preserve"> or type of work being done that are not covered under the above categories</w:t>
            </w:r>
            <w:r w:rsidR="00710632">
              <w:t xml:space="preserve">. </w:t>
            </w:r>
            <w:bookmarkStart w:id="35" w:name="Text49"/>
            <w:r w:rsidR="00710632">
              <w:fldChar w:fldCharType="begin">
                <w:ffData>
                  <w:name w:val="Text49"/>
                  <w:enabled/>
                  <w:calcOnExit w:val="0"/>
                  <w:textInput>
                    <w:default w:val="List:"/>
                  </w:textInput>
                </w:ffData>
              </w:fldChar>
            </w:r>
            <w:r w:rsidR="00710632">
              <w:instrText xml:space="preserve"> FORMTEXT </w:instrText>
            </w:r>
            <w:r w:rsidR="00710632">
              <w:fldChar w:fldCharType="separate"/>
            </w:r>
            <w:r w:rsidR="001660FA">
              <w:rPr>
                <w:noProof/>
              </w:rPr>
              <w:t>List:</w:t>
            </w:r>
            <w:r w:rsidR="00710632">
              <w:fldChar w:fldCharType="end"/>
            </w:r>
            <w:bookmarkEnd w:id="35"/>
          </w:p>
          <w:p w:rsidR="00B3456E" w:rsidRDefault="00B3456E" w:rsidP="009B7CA7">
            <w:pPr>
              <w:pStyle w:val="TableText"/>
            </w:pPr>
          </w:p>
          <w:p w:rsidR="00710632" w:rsidRPr="0067083F" w:rsidRDefault="00710632" w:rsidP="009B7CA7">
            <w:pPr>
              <w:pStyle w:val="TableText"/>
            </w:pPr>
          </w:p>
        </w:tc>
      </w:tr>
      <w:tr w:rsidR="00184265" w:rsidRPr="0067083F" w:rsidTr="00184265">
        <w:tc>
          <w:tcPr>
            <w:tcW w:w="10198" w:type="dxa"/>
            <w:gridSpan w:val="5"/>
            <w:shd w:val="clear" w:color="auto" w:fill="auto"/>
          </w:tcPr>
          <w:p w:rsidR="00184265" w:rsidRPr="007F7D9E" w:rsidRDefault="007F7D9E" w:rsidP="009B7CA7">
            <w:pPr>
              <w:pStyle w:val="TableText"/>
            </w:pPr>
            <w:r>
              <w:rPr>
                <w:b/>
              </w:rPr>
              <w:t xml:space="preserve">Emergency Notification at GDSCC – </w:t>
            </w:r>
            <w:r>
              <w:t xml:space="preserve">All emergencies, accidents, incidents shall be reported by calling </w:t>
            </w:r>
            <w:r w:rsidRPr="007F7D9E">
              <w:rPr>
                <w:b/>
              </w:rPr>
              <w:t>333</w:t>
            </w:r>
            <w:r>
              <w:t xml:space="preserve"> on any complex phone.</w:t>
            </w:r>
          </w:p>
        </w:tc>
      </w:tr>
      <w:tr w:rsidR="00A86ABE" w:rsidRPr="0067083F" w:rsidTr="009B7CA7">
        <w:tc>
          <w:tcPr>
            <w:tcW w:w="2708" w:type="dxa"/>
            <w:shd w:val="clear" w:color="auto" w:fill="auto"/>
          </w:tcPr>
          <w:p w:rsidR="00A86ABE" w:rsidRPr="0067083F" w:rsidRDefault="00A86ABE" w:rsidP="00710632">
            <w:pPr>
              <w:pStyle w:val="TableStubHead"/>
              <w:framePr w:hSpace="0" w:wrap="auto" w:vAnchor="margin" w:hAnchor="text" w:xAlign="left" w:yAlign="inline"/>
            </w:pPr>
            <w:r w:rsidRPr="0067083F">
              <w:t>Emergency Contacts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:rsidR="00A86ABE" w:rsidRPr="0067083F" w:rsidRDefault="00A86ABE" w:rsidP="009B7CA7">
            <w:pPr>
              <w:pStyle w:val="TableText"/>
            </w:pPr>
            <w:r w:rsidRPr="0067083F">
              <w:t>Name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ABE" w:rsidRPr="0067083F" w:rsidRDefault="00A86ABE" w:rsidP="009B7CA7">
            <w:pPr>
              <w:pStyle w:val="TableText"/>
            </w:pPr>
            <w:r w:rsidRPr="0067083F">
              <w:t>Mobile Phone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BE" w:rsidRPr="0067083F" w:rsidRDefault="00A86ABE" w:rsidP="009B7CA7">
            <w:pPr>
              <w:pStyle w:val="TableText"/>
            </w:pPr>
            <w:r w:rsidRPr="0067083F">
              <w:t>Pager</w:t>
            </w:r>
            <w:r w:rsidRPr="0067083F" w:rsidDel="00847E05"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ABE" w:rsidRPr="0067083F" w:rsidRDefault="00A86ABE" w:rsidP="009B7CA7">
            <w:pPr>
              <w:pStyle w:val="TableText"/>
            </w:pPr>
            <w:r w:rsidRPr="0067083F">
              <w:t>Work Phone</w:t>
            </w:r>
            <w:r w:rsidR="0039277B">
              <w:t xml:space="preserve"> </w:t>
            </w:r>
          </w:p>
        </w:tc>
      </w:tr>
      <w:tr w:rsidR="00A86ABE" w:rsidRPr="0067083F" w:rsidTr="009B7CA7">
        <w:tc>
          <w:tcPr>
            <w:tcW w:w="2708" w:type="dxa"/>
            <w:shd w:val="clear" w:color="auto" w:fill="auto"/>
          </w:tcPr>
          <w:p w:rsidR="00A86ABE" w:rsidRPr="0067083F" w:rsidRDefault="00D51C56" w:rsidP="009B7CA7">
            <w:pPr>
              <w:pStyle w:val="TableText"/>
            </w:pPr>
            <w:r>
              <w:t>On-Site Supervisor</w:t>
            </w:r>
          </w:p>
        </w:tc>
        <w:bookmarkStart w:id="36" w:name="Text32"/>
        <w:tc>
          <w:tcPr>
            <w:tcW w:w="1885" w:type="dxa"/>
            <w:shd w:val="clear" w:color="auto" w:fill="auto"/>
          </w:tcPr>
          <w:p w:rsidR="00710632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name</w:t>
            </w:r>
            <w:r>
              <w:fldChar w:fldCharType="end"/>
            </w:r>
            <w:bookmarkEnd w:id="36"/>
            <w:r w:rsidR="00710632">
              <w:t xml:space="preserve">  </w:t>
            </w:r>
          </w:p>
        </w:tc>
        <w:bookmarkStart w:id="37" w:name="Text33"/>
        <w:tc>
          <w:tcPr>
            <w:tcW w:w="1634" w:type="dxa"/>
            <w:shd w:val="clear" w:color="auto" w:fill="auto"/>
          </w:tcPr>
          <w:p w:rsidR="00A86ABE" w:rsidRDefault="009F0252" w:rsidP="009B7CA7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37"/>
          </w:p>
          <w:p w:rsidR="003E4C26" w:rsidRPr="0067083F" w:rsidRDefault="003E4C26" w:rsidP="009B7CA7">
            <w:pPr>
              <w:pStyle w:val="TableText"/>
            </w:pPr>
          </w:p>
        </w:tc>
        <w:bookmarkStart w:id="38" w:name="Text34"/>
        <w:tc>
          <w:tcPr>
            <w:tcW w:w="1985" w:type="dxa"/>
            <w:shd w:val="clear" w:color="auto" w:fill="auto"/>
          </w:tcPr>
          <w:p w:rsidR="00A86ABE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38"/>
          </w:p>
        </w:tc>
        <w:bookmarkStart w:id="39" w:name="Text35"/>
        <w:tc>
          <w:tcPr>
            <w:tcW w:w="1986" w:type="dxa"/>
            <w:shd w:val="clear" w:color="auto" w:fill="auto"/>
          </w:tcPr>
          <w:p w:rsidR="00A86ABE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39"/>
          </w:p>
        </w:tc>
      </w:tr>
      <w:tr w:rsidR="009F0252" w:rsidRPr="0067083F" w:rsidTr="009B7CA7">
        <w:tc>
          <w:tcPr>
            <w:tcW w:w="2708" w:type="dxa"/>
            <w:shd w:val="clear" w:color="auto" w:fill="auto"/>
          </w:tcPr>
          <w:p w:rsidR="009F0252" w:rsidRDefault="00D51C56" w:rsidP="009B7CA7">
            <w:pPr>
              <w:pStyle w:val="TableText"/>
            </w:pPr>
            <w:r>
              <w:t>First Responder(s)</w:t>
            </w:r>
          </w:p>
        </w:tc>
        <w:bookmarkStart w:id="40" w:name="Text36"/>
        <w:tc>
          <w:tcPr>
            <w:tcW w:w="1885" w:type="dxa"/>
            <w:shd w:val="clear" w:color="auto" w:fill="auto"/>
          </w:tcPr>
          <w:p w:rsidR="009F0252" w:rsidRDefault="009F0252" w:rsidP="009B7CA7">
            <w:pPr>
              <w:pStyle w:val="TableTex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name</w:t>
            </w:r>
            <w:r>
              <w:fldChar w:fldCharType="end"/>
            </w:r>
            <w:bookmarkEnd w:id="40"/>
          </w:p>
        </w:tc>
        <w:bookmarkStart w:id="41" w:name="Text37"/>
        <w:tc>
          <w:tcPr>
            <w:tcW w:w="1634" w:type="dxa"/>
            <w:shd w:val="clear" w:color="auto" w:fill="auto"/>
          </w:tcPr>
          <w:p w:rsidR="009F0252" w:rsidRDefault="009F0252" w:rsidP="009B7CA7">
            <w:pPr>
              <w:pStyle w:val="TableTex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1"/>
          </w:p>
          <w:p w:rsidR="003E4C26" w:rsidRPr="0067083F" w:rsidRDefault="003E4C26" w:rsidP="009B7CA7">
            <w:pPr>
              <w:pStyle w:val="TableText"/>
            </w:pPr>
          </w:p>
        </w:tc>
        <w:bookmarkStart w:id="42" w:name="Text38"/>
        <w:tc>
          <w:tcPr>
            <w:tcW w:w="1985" w:type="dxa"/>
            <w:shd w:val="clear" w:color="auto" w:fill="auto"/>
          </w:tcPr>
          <w:p w:rsidR="009F0252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2"/>
          </w:p>
        </w:tc>
        <w:bookmarkStart w:id="43" w:name="Text39"/>
        <w:tc>
          <w:tcPr>
            <w:tcW w:w="1986" w:type="dxa"/>
            <w:shd w:val="clear" w:color="auto" w:fill="auto"/>
          </w:tcPr>
          <w:p w:rsidR="009F0252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3"/>
          </w:p>
        </w:tc>
      </w:tr>
      <w:tr w:rsidR="009F0252" w:rsidRPr="0067083F" w:rsidTr="00E04AF0">
        <w:trPr>
          <w:trHeight w:val="983"/>
        </w:trPr>
        <w:tc>
          <w:tcPr>
            <w:tcW w:w="2708" w:type="dxa"/>
            <w:shd w:val="clear" w:color="auto" w:fill="auto"/>
          </w:tcPr>
          <w:p w:rsidR="009F0252" w:rsidRDefault="009F0252" w:rsidP="009B7CA7">
            <w:pPr>
              <w:pStyle w:val="TableText"/>
            </w:pPr>
            <w:r>
              <w:t>Subcontractor</w:t>
            </w:r>
            <w:r w:rsidR="00710632">
              <w:t xml:space="preserve"> (including sub-tier)</w:t>
            </w:r>
          </w:p>
        </w:tc>
        <w:bookmarkStart w:id="44" w:name="Text40"/>
        <w:tc>
          <w:tcPr>
            <w:tcW w:w="1885" w:type="dxa"/>
            <w:shd w:val="clear" w:color="auto" w:fill="auto"/>
          </w:tcPr>
          <w:p w:rsidR="009F0252" w:rsidRDefault="009F0252" w:rsidP="009B7CA7">
            <w:pPr>
              <w:pStyle w:val="TableText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name</w:t>
            </w:r>
            <w:r>
              <w:fldChar w:fldCharType="end"/>
            </w:r>
            <w:bookmarkEnd w:id="44"/>
          </w:p>
        </w:tc>
        <w:bookmarkStart w:id="45" w:name="Text41"/>
        <w:tc>
          <w:tcPr>
            <w:tcW w:w="1634" w:type="dxa"/>
            <w:shd w:val="clear" w:color="auto" w:fill="auto"/>
          </w:tcPr>
          <w:p w:rsidR="004D38C4" w:rsidRDefault="009F0252" w:rsidP="009B7CA7">
            <w:pPr>
              <w:pStyle w:val="TableTex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5"/>
          </w:p>
          <w:p w:rsidR="003E4C26" w:rsidRPr="0067083F" w:rsidRDefault="003E4C26" w:rsidP="009B7CA7">
            <w:pPr>
              <w:pStyle w:val="TableText"/>
            </w:pPr>
          </w:p>
        </w:tc>
        <w:bookmarkStart w:id="46" w:name="Text42"/>
        <w:tc>
          <w:tcPr>
            <w:tcW w:w="1985" w:type="dxa"/>
            <w:shd w:val="clear" w:color="auto" w:fill="auto"/>
          </w:tcPr>
          <w:p w:rsidR="009F0252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6"/>
          </w:p>
        </w:tc>
        <w:bookmarkStart w:id="47" w:name="Text43"/>
        <w:tc>
          <w:tcPr>
            <w:tcW w:w="1986" w:type="dxa"/>
            <w:shd w:val="clear" w:color="auto" w:fill="auto"/>
          </w:tcPr>
          <w:p w:rsidR="009F0252" w:rsidRPr="0067083F" w:rsidRDefault="009F0252" w:rsidP="009B7CA7">
            <w:pPr>
              <w:pStyle w:val="TableText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default w:val="Enter number: xxx-xxx-xx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60FA">
              <w:rPr>
                <w:noProof/>
              </w:rPr>
              <w:t>Enter number: xxx-xxx-xxxx</w:t>
            </w:r>
            <w:r>
              <w:fldChar w:fldCharType="end"/>
            </w:r>
            <w:bookmarkEnd w:id="47"/>
          </w:p>
        </w:tc>
      </w:tr>
    </w:tbl>
    <w:p w:rsidR="00EC4965" w:rsidRDefault="00EC4965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180"/>
        <w:gridCol w:w="1080"/>
        <w:gridCol w:w="5220"/>
        <w:gridCol w:w="10"/>
      </w:tblGrid>
      <w:tr w:rsidR="00EC4965" w:rsidRPr="005119B1" w:rsidTr="009B7CA7">
        <w:tc>
          <w:tcPr>
            <w:tcW w:w="10198" w:type="dxa"/>
            <w:gridSpan w:val="5"/>
            <w:shd w:val="clear" w:color="auto" w:fill="D9D9D9"/>
          </w:tcPr>
          <w:p w:rsidR="00EC4965" w:rsidRPr="005119B1" w:rsidRDefault="00B55C62" w:rsidP="00F92CDE">
            <w:pPr>
              <w:pStyle w:val="TableHead"/>
              <w:framePr w:hSpace="0" w:wrap="auto" w:vAnchor="margin" w:hAnchor="text" w:xAlign="left" w:yAlign="inline"/>
            </w:pPr>
            <w:r>
              <w:t>GDSCC</w:t>
            </w:r>
            <w:r w:rsidR="00EC4965" w:rsidRPr="00EC4965">
              <w:t xml:space="preserve"> Special Work Permits</w:t>
            </w:r>
            <w:r w:rsidR="008B31B3">
              <w:t xml:space="preserve"> </w:t>
            </w:r>
            <w:r w:rsidR="00EC4965" w:rsidRPr="00EC4965">
              <w:t>/</w:t>
            </w:r>
            <w:r w:rsidR="008B31B3">
              <w:t xml:space="preserve"> </w:t>
            </w:r>
            <w:proofErr w:type="gramStart"/>
            <w:r w:rsidR="00EC4965" w:rsidRPr="00EC4965">
              <w:t xml:space="preserve">Plans </w:t>
            </w:r>
            <w:r w:rsidR="00EC4965" w:rsidRPr="005119B1">
              <w:t xml:space="preserve"> </w:t>
            </w:r>
            <w:r w:rsidR="007F7D9E">
              <w:t>(</w:t>
            </w:r>
            <w:proofErr w:type="gramEnd"/>
            <w:r w:rsidR="007F7D9E">
              <w:t>See your POC for all GDSCC Permits)</w:t>
            </w:r>
          </w:p>
        </w:tc>
      </w:tr>
      <w:tr w:rsidR="00EC4965" w:rsidRPr="005119B1" w:rsidTr="009B7CA7">
        <w:trPr>
          <w:gridAfter w:val="1"/>
          <w:wAfter w:w="10" w:type="dxa"/>
        </w:trPr>
        <w:tc>
          <w:tcPr>
            <w:tcW w:w="2708" w:type="dxa"/>
            <w:shd w:val="clear" w:color="auto" w:fill="auto"/>
          </w:tcPr>
          <w:p w:rsidR="00EC4965" w:rsidRPr="00EC4965" w:rsidRDefault="00EC4965" w:rsidP="00EC4965">
            <w:pPr>
              <w:pStyle w:val="TableStubHead"/>
              <w:framePr w:hSpace="0" w:wrap="auto" w:vAnchor="margin" w:hAnchor="text" w:xAlign="left" w:yAlign="inline"/>
            </w:pPr>
            <w:r w:rsidRPr="00EC4965">
              <w:t>Permit</w:t>
            </w:r>
          </w:p>
        </w:tc>
        <w:tc>
          <w:tcPr>
            <w:tcW w:w="1180" w:type="dxa"/>
            <w:shd w:val="clear" w:color="auto" w:fill="auto"/>
          </w:tcPr>
          <w:p w:rsidR="00EC4965" w:rsidRPr="005119B1" w:rsidRDefault="00EC4965" w:rsidP="009B7CA7">
            <w:pPr>
              <w:pStyle w:val="TableText"/>
              <w:jc w:val="center"/>
            </w:pPr>
            <w:r w:rsidRPr="00466DED">
              <w:t>Applicable</w:t>
            </w:r>
          </w:p>
        </w:tc>
        <w:tc>
          <w:tcPr>
            <w:tcW w:w="1080" w:type="dxa"/>
            <w:shd w:val="clear" w:color="auto" w:fill="auto"/>
          </w:tcPr>
          <w:p w:rsidR="00EC4965" w:rsidRPr="00466DED" w:rsidRDefault="00EC4965" w:rsidP="009B7CA7">
            <w:pPr>
              <w:pStyle w:val="TableText"/>
              <w:jc w:val="center"/>
            </w:pPr>
            <w:r>
              <w:t>N/A</w:t>
            </w:r>
          </w:p>
        </w:tc>
        <w:tc>
          <w:tcPr>
            <w:tcW w:w="5220" w:type="dxa"/>
            <w:shd w:val="clear" w:color="auto" w:fill="auto"/>
          </w:tcPr>
          <w:p w:rsidR="00EC4965" w:rsidRPr="00BF5AAE" w:rsidRDefault="00EC4965" w:rsidP="009B7CA7">
            <w:pPr>
              <w:pStyle w:val="TableText"/>
            </w:pPr>
            <w:r w:rsidRPr="00BF5AAE">
              <w:t>Action If Applicab</w:t>
            </w:r>
            <w:r>
              <w:t>le</w:t>
            </w:r>
          </w:p>
        </w:tc>
      </w:tr>
      <w:tr w:rsidR="00EC4965" w:rsidRPr="005119B1" w:rsidTr="009B7CA7">
        <w:trPr>
          <w:gridAfter w:val="1"/>
          <w:wAfter w:w="10" w:type="dxa"/>
        </w:trPr>
        <w:tc>
          <w:tcPr>
            <w:tcW w:w="2708" w:type="dxa"/>
            <w:shd w:val="clear" w:color="auto" w:fill="auto"/>
          </w:tcPr>
          <w:p w:rsidR="00EC4965" w:rsidRPr="00927D56" w:rsidRDefault="00EC4965" w:rsidP="00EC4965">
            <w:pPr>
              <w:pStyle w:val="TableStubHead"/>
              <w:framePr w:hSpace="0" w:wrap="auto" w:vAnchor="margin" w:hAnchor="text" w:xAlign="left" w:yAlign="inline"/>
            </w:pPr>
            <w:r w:rsidRPr="00EC4965">
              <w:t>Hot Work</w:t>
            </w:r>
            <w:r w:rsidR="00E04AF0">
              <w:t xml:space="preserve"> Permit:</w:t>
            </w:r>
            <w:r w:rsidRPr="00EC4965">
              <w:t xml:space="preserve"> </w:t>
            </w:r>
            <w:r w:rsidR="00E04AF0">
              <w:t>(Any open flame or spark creating work)</w:t>
            </w:r>
          </w:p>
        </w:tc>
        <w:bookmarkStart w:id="48" w:name="Check21"/>
        <w:tc>
          <w:tcPr>
            <w:tcW w:w="1180" w:type="dxa"/>
            <w:shd w:val="clear" w:color="auto" w:fill="auto"/>
          </w:tcPr>
          <w:p w:rsidR="00EC4965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48"/>
          </w:p>
        </w:tc>
        <w:bookmarkStart w:id="49" w:name="Check22"/>
        <w:tc>
          <w:tcPr>
            <w:tcW w:w="1080" w:type="dxa"/>
            <w:shd w:val="clear" w:color="auto" w:fill="auto"/>
          </w:tcPr>
          <w:p w:rsidR="00EC4965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49"/>
          </w:p>
        </w:tc>
        <w:tc>
          <w:tcPr>
            <w:tcW w:w="5220" w:type="dxa"/>
            <w:shd w:val="clear" w:color="auto" w:fill="auto"/>
          </w:tcPr>
          <w:p w:rsidR="00DF4FE8" w:rsidRDefault="00EC4965" w:rsidP="00DF4FE8">
            <w:pPr>
              <w:pStyle w:val="TableText"/>
            </w:pPr>
            <w:r>
              <w:t>Attach permit</w:t>
            </w:r>
          </w:p>
          <w:p w:rsidR="00EC4965" w:rsidRDefault="00EC4965" w:rsidP="00F92CDE">
            <w:pPr>
              <w:pStyle w:val="TableText"/>
            </w:pPr>
          </w:p>
          <w:p w:rsidR="00EC4965" w:rsidRDefault="00EC4965" w:rsidP="00F92CDE">
            <w:pPr>
              <w:pStyle w:val="TableText"/>
            </w:pPr>
          </w:p>
        </w:tc>
      </w:tr>
      <w:tr w:rsidR="00EC4965" w:rsidRPr="005119B1" w:rsidTr="009B7CA7">
        <w:tc>
          <w:tcPr>
            <w:tcW w:w="2708" w:type="dxa"/>
            <w:shd w:val="clear" w:color="auto" w:fill="auto"/>
          </w:tcPr>
          <w:p w:rsidR="00EC4965" w:rsidRPr="00EC4965" w:rsidRDefault="00EC4965" w:rsidP="00EC4965">
            <w:pPr>
              <w:pStyle w:val="TableStubHead"/>
              <w:framePr w:hSpace="0" w:wrap="auto" w:vAnchor="margin" w:hAnchor="text" w:xAlign="left" w:yAlign="inline"/>
            </w:pPr>
            <w:r w:rsidRPr="0067083F">
              <w:t>Confined Space Permit</w:t>
            </w:r>
            <w:r w:rsidR="00E04AF0">
              <w:t xml:space="preserve">              </w:t>
            </w:r>
            <w:proofErr w:type="gramStart"/>
            <w:r w:rsidR="00E04AF0">
              <w:t xml:space="preserve">   (</w:t>
            </w:r>
            <w:proofErr w:type="gramEnd"/>
            <w:r w:rsidR="00E04AF0">
              <w:t>All confined space work requires permit at GDSCC)</w:t>
            </w:r>
          </w:p>
        </w:tc>
        <w:bookmarkStart w:id="50" w:name="Check23"/>
        <w:tc>
          <w:tcPr>
            <w:tcW w:w="11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0"/>
          </w:p>
        </w:tc>
        <w:bookmarkStart w:id="51" w:name="Check24"/>
        <w:tc>
          <w:tcPr>
            <w:tcW w:w="10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1"/>
          </w:p>
        </w:tc>
        <w:tc>
          <w:tcPr>
            <w:tcW w:w="5230" w:type="dxa"/>
            <w:gridSpan w:val="2"/>
            <w:shd w:val="clear" w:color="auto" w:fill="auto"/>
          </w:tcPr>
          <w:p w:rsidR="00EC4965" w:rsidRDefault="00EC4965" w:rsidP="00EC4965">
            <w:pPr>
              <w:pStyle w:val="TableText"/>
            </w:pPr>
            <w:r>
              <w:t>Attach permit</w:t>
            </w:r>
          </w:p>
          <w:p w:rsidR="00EC4965" w:rsidRDefault="00EC4965" w:rsidP="00EC4965">
            <w:pPr>
              <w:pStyle w:val="TableText"/>
            </w:pPr>
          </w:p>
        </w:tc>
      </w:tr>
      <w:tr w:rsidR="00EC4965" w:rsidRPr="005119B1" w:rsidTr="009B7CA7">
        <w:tc>
          <w:tcPr>
            <w:tcW w:w="2708" w:type="dxa"/>
            <w:shd w:val="clear" w:color="auto" w:fill="auto"/>
          </w:tcPr>
          <w:p w:rsidR="00EC4965" w:rsidRPr="0067083F" w:rsidRDefault="00EC4965" w:rsidP="00EC4965">
            <w:pPr>
              <w:pStyle w:val="TableStubHead"/>
              <w:framePr w:hSpace="0" w:wrap="auto" w:vAnchor="margin" w:hAnchor="text" w:xAlign="left" w:yAlign="inline"/>
            </w:pPr>
            <w:r w:rsidRPr="0067083F">
              <w:lastRenderedPageBreak/>
              <w:t>Hoisting and Rigging Plan</w:t>
            </w:r>
          </w:p>
        </w:tc>
        <w:bookmarkStart w:id="52" w:name="Check25"/>
        <w:tc>
          <w:tcPr>
            <w:tcW w:w="11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2"/>
          </w:p>
        </w:tc>
        <w:bookmarkStart w:id="53" w:name="Check26"/>
        <w:tc>
          <w:tcPr>
            <w:tcW w:w="10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3"/>
          </w:p>
        </w:tc>
        <w:tc>
          <w:tcPr>
            <w:tcW w:w="5230" w:type="dxa"/>
            <w:gridSpan w:val="2"/>
            <w:shd w:val="clear" w:color="auto" w:fill="auto"/>
          </w:tcPr>
          <w:p w:rsidR="00EC4965" w:rsidRDefault="00EC4965" w:rsidP="00EC4965">
            <w:pPr>
              <w:pStyle w:val="TableText"/>
            </w:pPr>
            <w:r>
              <w:t>Attach plan</w:t>
            </w:r>
          </w:p>
          <w:p w:rsidR="00EC4965" w:rsidRDefault="00EC4965" w:rsidP="00EC4965">
            <w:pPr>
              <w:pStyle w:val="TableText"/>
            </w:pPr>
          </w:p>
        </w:tc>
      </w:tr>
      <w:tr w:rsidR="00EC4965" w:rsidRPr="005119B1" w:rsidTr="009B7CA7">
        <w:tc>
          <w:tcPr>
            <w:tcW w:w="2708" w:type="dxa"/>
            <w:shd w:val="clear" w:color="auto" w:fill="auto"/>
          </w:tcPr>
          <w:p w:rsidR="00EC4965" w:rsidRPr="0067083F" w:rsidRDefault="00EC4965" w:rsidP="00EC4965">
            <w:pPr>
              <w:pStyle w:val="TableStubHead"/>
              <w:framePr w:hSpace="0" w:wrap="auto" w:vAnchor="margin" w:hAnchor="text" w:xAlign="left" w:yAlign="inline"/>
            </w:pPr>
            <w:r w:rsidRPr="0067083F">
              <w:t xml:space="preserve">Energized Electrical </w:t>
            </w:r>
            <w:r>
              <w:t xml:space="preserve">Work </w:t>
            </w:r>
            <w:r w:rsidRPr="0067083F">
              <w:t>Permit</w:t>
            </w:r>
          </w:p>
        </w:tc>
        <w:bookmarkStart w:id="54" w:name="Check29"/>
        <w:tc>
          <w:tcPr>
            <w:tcW w:w="11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4"/>
          </w:p>
        </w:tc>
        <w:bookmarkStart w:id="55" w:name="Check30"/>
        <w:tc>
          <w:tcPr>
            <w:tcW w:w="10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5"/>
          </w:p>
        </w:tc>
        <w:tc>
          <w:tcPr>
            <w:tcW w:w="5230" w:type="dxa"/>
            <w:gridSpan w:val="2"/>
            <w:shd w:val="clear" w:color="auto" w:fill="auto"/>
          </w:tcPr>
          <w:p w:rsidR="00EC4965" w:rsidRDefault="00EC4965" w:rsidP="00EC4965">
            <w:pPr>
              <w:pStyle w:val="TableText"/>
            </w:pPr>
            <w:r>
              <w:t>Attach permit</w:t>
            </w:r>
          </w:p>
          <w:p w:rsidR="00EC4965" w:rsidRDefault="00EC4965" w:rsidP="009B7CA7">
            <w:pPr>
              <w:pStyle w:val="TableText"/>
            </w:pPr>
          </w:p>
        </w:tc>
      </w:tr>
      <w:tr w:rsidR="00EC4965" w:rsidRPr="005119B1" w:rsidTr="009B7CA7">
        <w:tc>
          <w:tcPr>
            <w:tcW w:w="2708" w:type="dxa"/>
            <w:shd w:val="clear" w:color="auto" w:fill="auto"/>
          </w:tcPr>
          <w:p w:rsidR="00EC4965" w:rsidRDefault="009C746C" w:rsidP="009C746C">
            <w:pPr>
              <w:pStyle w:val="TableStubHead"/>
              <w:framePr w:hSpace="0" w:wrap="auto" w:vAnchor="margin" w:hAnchor="text" w:xAlign="left" w:yAlign="inline"/>
            </w:pPr>
            <w:r w:rsidRPr="0067083F">
              <w:t>Excavation Permit</w:t>
            </w:r>
          </w:p>
          <w:p w:rsidR="00E04AF0" w:rsidRPr="0067083F" w:rsidRDefault="00E04AF0" w:rsidP="009C746C">
            <w:pPr>
              <w:pStyle w:val="TableStubHead"/>
              <w:framePr w:hSpace="0" w:wrap="auto" w:vAnchor="margin" w:hAnchor="text" w:xAlign="left" w:yAlign="inline"/>
            </w:pPr>
            <w:r>
              <w:t>(All excavation work requires permit at GDSCC)</w:t>
            </w:r>
          </w:p>
        </w:tc>
        <w:bookmarkStart w:id="56" w:name="Check31"/>
        <w:tc>
          <w:tcPr>
            <w:tcW w:w="11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6"/>
          </w:p>
        </w:tc>
        <w:bookmarkStart w:id="57" w:name="Check32"/>
        <w:tc>
          <w:tcPr>
            <w:tcW w:w="1080" w:type="dxa"/>
            <w:shd w:val="clear" w:color="auto" w:fill="auto"/>
          </w:tcPr>
          <w:p w:rsidR="00EC4965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7"/>
          </w:p>
        </w:tc>
        <w:tc>
          <w:tcPr>
            <w:tcW w:w="5230" w:type="dxa"/>
            <w:gridSpan w:val="2"/>
            <w:shd w:val="clear" w:color="auto" w:fill="auto"/>
          </w:tcPr>
          <w:p w:rsidR="00DF4FE8" w:rsidRDefault="009C746C" w:rsidP="00DF4FE8">
            <w:pPr>
              <w:pStyle w:val="TableText"/>
            </w:pPr>
            <w:r>
              <w:t>Attach permit</w:t>
            </w:r>
            <w:proofErr w:type="gramStart"/>
            <w:r w:rsidR="00DF4FE8">
              <w:t>:  (</w:t>
            </w:r>
            <w:proofErr w:type="gramEnd"/>
            <w:r w:rsidR="00DF4FE8">
              <w:t xml:space="preserve">if excavation will be 5ft or greater in depth attach          </w:t>
            </w:r>
          </w:p>
          <w:p w:rsidR="009C746C" w:rsidRDefault="00DF4FE8" w:rsidP="00DF4FE8">
            <w:pPr>
              <w:pStyle w:val="TableText"/>
            </w:pPr>
            <w:r>
              <w:t xml:space="preserve">                       Cal/OSHA Title 8, Section 341 permit)</w:t>
            </w:r>
          </w:p>
          <w:p w:rsidR="00EC4965" w:rsidRDefault="00EC4965" w:rsidP="009B7CA7">
            <w:pPr>
              <w:pStyle w:val="TableText"/>
            </w:pPr>
          </w:p>
        </w:tc>
      </w:tr>
      <w:tr w:rsidR="009C746C" w:rsidRPr="005119B1" w:rsidTr="009B7CA7">
        <w:tc>
          <w:tcPr>
            <w:tcW w:w="2708" w:type="dxa"/>
            <w:shd w:val="clear" w:color="auto" w:fill="auto"/>
          </w:tcPr>
          <w:p w:rsidR="009C746C" w:rsidRPr="0067083F" w:rsidRDefault="009C746C" w:rsidP="009C746C">
            <w:pPr>
              <w:pStyle w:val="TableStubHead"/>
              <w:framePr w:hSpace="0" w:wrap="auto" w:vAnchor="margin" w:hAnchor="text" w:xAlign="left" w:yAlign="inline"/>
            </w:pPr>
            <w:r w:rsidRPr="0067083F">
              <w:t>Work in Radiation Area</w:t>
            </w:r>
          </w:p>
        </w:tc>
        <w:bookmarkStart w:id="58" w:name="Check35"/>
        <w:tc>
          <w:tcPr>
            <w:tcW w:w="1180" w:type="dxa"/>
            <w:shd w:val="clear" w:color="auto" w:fill="auto"/>
          </w:tcPr>
          <w:p w:rsidR="009C746C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8"/>
          </w:p>
        </w:tc>
        <w:bookmarkStart w:id="59" w:name="Check36"/>
        <w:tc>
          <w:tcPr>
            <w:tcW w:w="1080" w:type="dxa"/>
            <w:shd w:val="clear" w:color="auto" w:fill="auto"/>
          </w:tcPr>
          <w:p w:rsidR="009C746C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59"/>
          </w:p>
        </w:tc>
        <w:tc>
          <w:tcPr>
            <w:tcW w:w="5230" w:type="dxa"/>
            <w:gridSpan w:val="2"/>
            <w:shd w:val="clear" w:color="auto" w:fill="auto"/>
          </w:tcPr>
          <w:p w:rsidR="009C746C" w:rsidRDefault="009C746C" w:rsidP="009C746C">
            <w:pPr>
              <w:pStyle w:val="TableText"/>
            </w:pPr>
            <w:r>
              <w:t>Attach permit</w:t>
            </w:r>
          </w:p>
          <w:p w:rsidR="009C746C" w:rsidRDefault="009C746C" w:rsidP="009B7CA7">
            <w:pPr>
              <w:pStyle w:val="TableText"/>
            </w:pPr>
          </w:p>
        </w:tc>
      </w:tr>
    </w:tbl>
    <w:p w:rsidR="00992128" w:rsidRDefault="00992128" w:rsidP="00992128"/>
    <w:p w:rsidR="00EC4965" w:rsidRDefault="00EC4965"/>
    <w:p w:rsidR="00E04AF0" w:rsidRDefault="00E04AF0"/>
    <w:p w:rsidR="00E04AF0" w:rsidRDefault="00E04AF0"/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8"/>
        <w:gridCol w:w="1180"/>
        <w:gridCol w:w="1080"/>
        <w:gridCol w:w="5220"/>
        <w:gridCol w:w="10"/>
      </w:tblGrid>
      <w:tr w:rsidR="009C746C" w:rsidRPr="005119B1" w:rsidTr="00055473">
        <w:tc>
          <w:tcPr>
            <w:tcW w:w="10198" w:type="dxa"/>
            <w:gridSpan w:val="5"/>
            <w:shd w:val="clear" w:color="auto" w:fill="D9D9D9"/>
          </w:tcPr>
          <w:p w:rsidR="009C746C" w:rsidRPr="005119B1" w:rsidRDefault="009C746C" w:rsidP="00F92CDE">
            <w:pPr>
              <w:pStyle w:val="TableHead"/>
              <w:framePr w:hSpace="0" w:wrap="auto" w:vAnchor="margin" w:hAnchor="text" w:xAlign="left" w:yAlign="inline"/>
            </w:pPr>
            <w:r>
              <w:t>Training Documentation</w:t>
            </w:r>
          </w:p>
        </w:tc>
      </w:tr>
      <w:tr w:rsidR="009C746C" w:rsidRPr="005119B1" w:rsidTr="00055473">
        <w:trPr>
          <w:gridAfter w:val="1"/>
          <w:wAfter w:w="10" w:type="dxa"/>
        </w:trPr>
        <w:tc>
          <w:tcPr>
            <w:tcW w:w="10188" w:type="dxa"/>
            <w:gridSpan w:val="4"/>
            <w:shd w:val="clear" w:color="auto" w:fill="auto"/>
          </w:tcPr>
          <w:p w:rsidR="009C746C" w:rsidRDefault="009C746C" w:rsidP="009B7CA7">
            <w:pPr>
              <w:pStyle w:val="TableText"/>
            </w:pPr>
            <w:r>
              <w:t xml:space="preserve">Employer to certify that employees have been trained in the following safety procedure and in accordance </w:t>
            </w:r>
            <w:r w:rsidR="00D51C56">
              <w:t>Cal/OSHA Regulations</w:t>
            </w:r>
          </w:p>
          <w:p w:rsidR="009C746C" w:rsidRPr="00BF5AAE" w:rsidRDefault="009C746C" w:rsidP="00A7122F">
            <w:pPr>
              <w:pStyle w:val="TableText"/>
            </w:pPr>
            <w:r>
              <w:t xml:space="preserve">Training documents/licenses with </w:t>
            </w:r>
            <w:proofErr w:type="gramStart"/>
            <w:r>
              <w:t>employees</w:t>
            </w:r>
            <w:proofErr w:type="gramEnd"/>
            <w:r>
              <w:t xml:space="preserve"> names must be submitted to ESH with this </w:t>
            </w:r>
            <w:r w:rsidR="00A7122F">
              <w:t>EHSP</w:t>
            </w:r>
          </w:p>
        </w:tc>
      </w:tr>
      <w:tr w:rsidR="009C746C" w:rsidRPr="005119B1" w:rsidTr="00055473">
        <w:trPr>
          <w:gridAfter w:val="1"/>
          <w:wAfter w:w="10" w:type="dxa"/>
        </w:trPr>
        <w:tc>
          <w:tcPr>
            <w:tcW w:w="2708" w:type="dxa"/>
            <w:shd w:val="clear" w:color="auto" w:fill="auto"/>
          </w:tcPr>
          <w:p w:rsidR="009C746C" w:rsidRPr="00EC4965" w:rsidRDefault="00B96BE1" w:rsidP="00F92CDE">
            <w:pPr>
              <w:pStyle w:val="TableStubHead"/>
              <w:framePr w:hSpace="0" w:wrap="auto" w:vAnchor="margin" w:hAnchor="text" w:xAlign="left" w:yAlign="inline"/>
            </w:pPr>
            <w:r>
              <w:t>Qualification</w:t>
            </w:r>
          </w:p>
        </w:tc>
        <w:tc>
          <w:tcPr>
            <w:tcW w:w="1180" w:type="dxa"/>
            <w:shd w:val="clear" w:color="auto" w:fill="auto"/>
          </w:tcPr>
          <w:p w:rsidR="009C746C" w:rsidRPr="005119B1" w:rsidRDefault="009C746C" w:rsidP="009B7CA7">
            <w:pPr>
              <w:pStyle w:val="TableText"/>
              <w:jc w:val="center"/>
            </w:pPr>
            <w:r>
              <w:t>Yes</w:t>
            </w:r>
          </w:p>
        </w:tc>
        <w:tc>
          <w:tcPr>
            <w:tcW w:w="1080" w:type="dxa"/>
            <w:shd w:val="clear" w:color="auto" w:fill="auto"/>
          </w:tcPr>
          <w:p w:rsidR="009C746C" w:rsidRPr="00466DED" w:rsidRDefault="009C746C" w:rsidP="009B7CA7">
            <w:pPr>
              <w:pStyle w:val="TableText"/>
              <w:jc w:val="center"/>
            </w:pPr>
            <w:r>
              <w:t>N/A</w:t>
            </w:r>
          </w:p>
        </w:tc>
        <w:tc>
          <w:tcPr>
            <w:tcW w:w="5220" w:type="dxa"/>
            <w:shd w:val="clear" w:color="auto" w:fill="auto"/>
          </w:tcPr>
          <w:p w:rsidR="009C746C" w:rsidRPr="00BF5AAE" w:rsidRDefault="00484128" w:rsidP="009B7CA7">
            <w:pPr>
              <w:pStyle w:val="TableText"/>
            </w:pPr>
            <w:r>
              <w:t>Reference</w:t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67083F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 xml:space="preserve">Aerial Lift Operator </w:t>
            </w:r>
          </w:p>
        </w:tc>
        <w:bookmarkStart w:id="60" w:name="Check43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0"/>
          </w:p>
        </w:tc>
        <w:bookmarkStart w:id="61" w:name="Check44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1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67083F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Confined Space Entry</w:t>
            </w:r>
          </w:p>
        </w:tc>
        <w:bookmarkStart w:id="62" w:name="Check45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2"/>
          </w:p>
        </w:tc>
        <w:bookmarkStart w:id="63" w:name="Check46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3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D51C56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 xml:space="preserve">Crane Operator </w:t>
            </w:r>
          </w:p>
          <w:p w:rsidR="00484128" w:rsidRPr="0067083F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(NCC</w:t>
            </w:r>
            <w:r w:rsidR="00D51C56">
              <w:t>C</w:t>
            </w:r>
            <w:r w:rsidRPr="0067083F">
              <w:t>O Certification)</w:t>
            </w:r>
          </w:p>
        </w:tc>
        <w:bookmarkStart w:id="64" w:name="Check47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4"/>
          </w:p>
        </w:tc>
        <w:bookmarkStart w:id="65" w:name="Check48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5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F92CDE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67083F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Excavation Competent Person</w:t>
            </w:r>
          </w:p>
        </w:tc>
        <w:bookmarkStart w:id="66" w:name="Check49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6"/>
          </w:p>
        </w:tc>
        <w:bookmarkStart w:id="67" w:name="Check50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7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rPr>
          <w:gridAfter w:val="1"/>
          <w:wAfter w:w="10" w:type="dxa"/>
        </w:trPr>
        <w:tc>
          <w:tcPr>
            <w:tcW w:w="2708" w:type="dxa"/>
            <w:shd w:val="clear" w:color="auto" w:fill="auto"/>
          </w:tcPr>
          <w:p w:rsidR="00484128" w:rsidRPr="00927D56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Fall Protection Competent Person</w:t>
            </w:r>
          </w:p>
        </w:tc>
        <w:bookmarkStart w:id="68" w:name="Check51"/>
        <w:tc>
          <w:tcPr>
            <w:tcW w:w="1180" w:type="dxa"/>
            <w:shd w:val="clear" w:color="auto" w:fill="auto"/>
          </w:tcPr>
          <w:p w:rsidR="00484128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8"/>
          </w:p>
        </w:tc>
        <w:bookmarkStart w:id="69" w:name="Check52"/>
        <w:tc>
          <w:tcPr>
            <w:tcW w:w="1080" w:type="dxa"/>
            <w:shd w:val="clear" w:color="auto" w:fill="auto"/>
          </w:tcPr>
          <w:p w:rsidR="00484128" w:rsidRPr="005119B1" w:rsidRDefault="0033552C" w:rsidP="009B7CA7">
            <w:pPr>
              <w:pStyle w:val="TableText"/>
              <w:jc w:val="center"/>
            </w:pPr>
            <w:r w:rsidRPr="009B7CA7">
              <w:rPr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69"/>
          </w:p>
        </w:tc>
        <w:tc>
          <w:tcPr>
            <w:tcW w:w="5220" w:type="dxa"/>
            <w:shd w:val="clear" w:color="auto" w:fill="auto"/>
          </w:tcPr>
          <w:p w:rsidR="00484128" w:rsidRDefault="001E02C5" w:rsidP="00F92CDE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67083F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Forklift Operator Certification</w:t>
            </w:r>
          </w:p>
        </w:tc>
        <w:bookmarkStart w:id="70" w:name="Check57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0"/>
          </w:p>
        </w:tc>
        <w:bookmarkStart w:id="71" w:name="Check58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1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67083F" w:rsidRDefault="00484128" w:rsidP="00484128">
            <w:pPr>
              <w:pStyle w:val="TableStubHead"/>
              <w:framePr w:hSpace="0" w:wrap="auto" w:vAnchor="margin" w:hAnchor="text" w:xAlign="left" w:yAlign="inline"/>
            </w:pPr>
            <w:r w:rsidRPr="0067083F">
              <w:t>Heat Illness Prevention</w:t>
            </w:r>
          </w:p>
        </w:tc>
        <w:bookmarkStart w:id="72" w:name="Check59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2"/>
          </w:p>
        </w:tc>
        <w:bookmarkStart w:id="73" w:name="Check60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3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9B7CA7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128" w:rsidRPr="005119B1" w:rsidTr="00055473">
        <w:tc>
          <w:tcPr>
            <w:tcW w:w="2708" w:type="dxa"/>
            <w:shd w:val="clear" w:color="auto" w:fill="auto"/>
          </w:tcPr>
          <w:p w:rsidR="00484128" w:rsidRPr="00EC4965" w:rsidRDefault="00484128" w:rsidP="00F92CDE">
            <w:pPr>
              <w:pStyle w:val="TableStubHead"/>
              <w:framePr w:hSpace="0" w:wrap="auto" w:vAnchor="margin" w:hAnchor="text" w:xAlign="left" w:yAlign="inline"/>
            </w:pPr>
            <w:r w:rsidRPr="0067083F">
              <w:t>Scaff</w:t>
            </w:r>
            <w:r w:rsidR="00D51C56">
              <w:t xml:space="preserve">old </w:t>
            </w:r>
            <w:r w:rsidRPr="0067083F">
              <w:t>Competent Person</w:t>
            </w:r>
          </w:p>
        </w:tc>
        <w:bookmarkStart w:id="74" w:name="Check61"/>
        <w:tc>
          <w:tcPr>
            <w:tcW w:w="11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4"/>
          </w:p>
        </w:tc>
        <w:bookmarkStart w:id="75" w:name="Check62"/>
        <w:tc>
          <w:tcPr>
            <w:tcW w:w="1080" w:type="dxa"/>
            <w:shd w:val="clear" w:color="auto" w:fill="auto"/>
          </w:tcPr>
          <w:p w:rsidR="00484128" w:rsidRPr="009B7CA7" w:rsidRDefault="0033552C" w:rsidP="009B7CA7">
            <w:pPr>
              <w:pStyle w:val="TableText"/>
              <w:jc w:val="center"/>
              <w:rPr>
                <w:sz w:val="18"/>
              </w:rPr>
            </w:pPr>
            <w:r w:rsidRPr="009B7CA7">
              <w:rPr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A7">
              <w:rPr>
                <w:sz w:val="18"/>
              </w:rPr>
              <w:instrText xml:space="preserve"> FORMCHECKBOX </w:instrText>
            </w:r>
            <w:r w:rsidR="004227AE">
              <w:rPr>
                <w:sz w:val="18"/>
              </w:rPr>
            </w:r>
            <w:r w:rsidR="004227AE">
              <w:rPr>
                <w:sz w:val="18"/>
              </w:rPr>
              <w:fldChar w:fldCharType="separate"/>
            </w:r>
            <w:r w:rsidRPr="009B7CA7">
              <w:rPr>
                <w:sz w:val="18"/>
              </w:rPr>
              <w:fldChar w:fldCharType="end"/>
            </w:r>
            <w:bookmarkEnd w:id="75"/>
          </w:p>
        </w:tc>
        <w:tc>
          <w:tcPr>
            <w:tcW w:w="5230" w:type="dxa"/>
            <w:gridSpan w:val="2"/>
            <w:shd w:val="clear" w:color="auto" w:fill="auto"/>
          </w:tcPr>
          <w:p w:rsidR="00484128" w:rsidRDefault="001E02C5" w:rsidP="00F92CDE">
            <w:pPr>
              <w:pStyle w:val="Table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046C" w:rsidRPr="005119B1" w:rsidRDefault="004F046C" w:rsidP="004F046C">
      <w:pPr>
        <w:rPr>
          <w:rFonts w:ascii="Arial Narrow" w:hAnsi="Arial Narrow"/>
        </w:rPr>
      </w:pPr>
    </w:p>
    <w:p w:rsidR="006254B6" w:rsidRDefault="006254B6" w:rsidP="00E65533">
      <w:pPr>
        <w:pStyle w:val="BodyText"/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9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  <w:gridCol w:w="10"/>
      </w:tblGrid>
      <w:tr w:rsidR="006254B6" w:rsidRPr="005119B1" w:rsidTr="006254B6">
        <w:tc>
          <w:tcPr>
            <w:tcW w:w="10198" w:type="dxa"/>
            <w:gridSpan w:val="5"/>
            <w:shd w:val="clear" w:color="auto" w:fill="D9D9D9"/>
          </w:tcPr>
          <w:p w:rsidR="006254B6" w:rsidRPr="005119B1" w:rsidRDefault="006254B6" w:rsidP="006254B6">
            <w:pPr>
              <w:pStyle w:val="TableHead"/>
              <w:framePr w:hSpace="0" w:wrap="auto" w:vAnchor="margin" w:hAnchor="text" w:xAlign="left" w:yAlign="inline"/>
            </w:pPr>
            <w:r>
              <w:t xml:space="preserve">Incident / Accident Rates </w:t>
            </w:r>
          </w:p>
        </w:tc>
      </w:tr>
      <w:tr w:rsidR="006254B6" w:rsidRPr="00F5301E" w:rsidTr="006254B6">
        <w:trPr>
          <w:gridAfter w:val="1"/>
          <w:wAfter w:w="10" w:type="dxa"/>
        </w:trPr>
        <w:tc>
          <w:tcPr>
            <w:tcW w:w="2547" w:type="dxa"/>
            <w:shd w:val="clear" w:color="auto" w:fill="auto"/>
          </w:tcPr>
          <w:p w:rsidR="006254B6" w:rsidRPr="00F5301E" w:rsidRDefault="006254B6" w:rsidP="006254B6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Year 20__</w:t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6254B6" w:rsidP="006254B6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Year 20__</w:t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6254B6" w:rsidP="006254B6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Year 20__</w:t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6254B6" w:rsidP="006254B6">
            <w:pPr>
              <w:pStyle w:val="TableText"/>
              <w:rPr>
                <w:szCs w:val="20"/>
              </w:rPr>
            </w:pPr>
            <w:r>
              <w:rPr>
                <w:szCs w:val="20"/>
              </w:rPr>
              <w:t>Year 20__</w:t>
            </w:r>
          </w:p>
        </w:tc>
      </w:tr>
      <w:tr w:rsidR="006254B6" w:rsidRPr="00F5301E" w:rsidTr="006254B6">
        <w:trPr>
          <w:gridAfter w:val="1"/>
          <w:wAfter w:w="10" w:type="dxa"/>
        </w:trPr>
        <w:tc>
          <w:tcPr>
            <w:tcW w:w="2547" w:type="dxa"/>
            <w:shd w:val="clear" w:color="auto" w:fill="auto"/>
          </w:tcPr>
          <w:p w:rsidR="006254B6" w:rsidRPr="00F5301E" w:rsidRDefault="001E02C5" w:rsidP="006254B6">
            <w:pPr>
              <w:pStyle w:val="TableText"/>
              <w:rPr>
                <w:szCs w:val="20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1E02C5" w:rsidP="006254B6">
            <w:pPr>
              <w:pStyle w:val="TableText"/>
              <w:rPr>
                <w:szCs w:val="20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1E02C5" w:rsidP="006254B6">
            <w:pPr>
              <w:pStyle w:val="TableText"/>
              <w:rPr>
                <w:szCs w:val="20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7" w:type="dxa"/>
            <w:shd w:val="clear" w:color="auto" w:fill="auto"/>
          </w:tcPr>
          <w:p w:rsidR="006254B6" w:rsidRPr="00F5301E" w:rsidRDefault="001E02C5" w:rsidP="006254B6">
            <w:pPr>
              <w:pStyle w:val="TableText"/>
              <w:rPr>
                <w:szCs w:val="20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54B6" w:rsidRDefault="006254B6" w:rsidP="00E65533">
      <w:pPr>
        <w:pStyle w:val="BodyText"/>
        <w:rPr>
          <w:rFonts w:ascii="Arial Narrow" w:hAnsi="Arial Narrow" w:cs="Arial"/>
          <w:sz w:val="20"/>
          <w:szCs w:val="20"/>
        </w:rPr>
      </w:pPr>
    </w:p>
    <w:p w:rsidR="00410BAE" w:rsidRDefault="0020012B" w:rsidP="00E65533">
      <w:pPr>
        <w:pStyle w:val="BodyTex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59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  <w:gridCol w:w="10"/>
      </w:tblGrid>
      <w:tr w:rsidR="00410BAE" w:rsidRPr="005119B1" w:rsidTr="00CE095A">
        <w:trPr>
          <w:trHeight w:val="751"/>
        </w:trPr>
        <w:tc>
          <w:tcPr>
            <w:tcW w:w="10258" w:type="dxa"/>
            <w:gridSpan w:val="2"/>
            <w:shd w:val="clear" w:color="auto" w:fill="D9D9D9"/>
          </w:tcPr>
          <w:p w:rsidR="00410BAE" w:rsidRPr="005119B1" w:rsidRDefault="00410BAE" w:rsidP="00410BAE">
            <w:pPr>
              <w:pStyle w:val="TableHead"/>
              <w:framePr w:hSpace="0" w:wrap="auto" w:vAnchor="margin" w:hAnchor="text" w:xAlign="left" w:yAlign="inline"/>
            </w:pPr>
            <w:r>
              <w:t xml:space="preserve">Safety Manual </w:t>
            </w:r>
          </w:p>
        </w:tc>
      </w:tr>
      <w:tr w:rsidR="00410BAE" w:rsidRPr="005119B1" w:rsidTr="00CE095A">
        <w:trPr>
          <w:gridAfter w:val="1"/>
          <w:wAfter w:w="10" w:type="dxa"/>
          <w:trHeight w:val="849"/>
        </w:trPr>
        <w:tc>
          <w:tcPr>
            <w:tcW w:w="10248" w:type="dxa"/>
            <w:shd w:val="clear" w:color="auto" w:fill="auto"/>
          </w:tcPr>
          <w:p w:rsidR="00410BAE" w:rsidRDefault="00410BAE" w:rsidP="00410BAE">
            <w:pPr>
              <w:pStyle w:val="TableText"/>
            </w:pPr>
            <w:r>
              <w:t xml:space="preserve">Attach a copy of your company safety manual here to complete your </w:t>
            </w:r>
            <w:r w:rsidR="00A24805">
              <w:t>EHSP</w:t>
            </w:r>
          </w:p>
          <w:p w:rsidR="00F5301E" w:rsidRPr="00F5301E" w:rsidRDefault="00F5301E" w:rsidP="00F5301E">
            <w:pPr>
              <w:pStyle w:val="TableText"/>
              <w:rPr>
                <w:szCs w:val="20"/>
              </w:rPr>
            </w:pPr>
            <w:r>
              <w:t>Exception: Per Cal/OSHA Title 8, section 3203 (a)(</w:t>
            </w:r>
            <w:proofErr w:type="gramStart"/>
            <w:r>
              <w:t>3)</w:t>
            </w:r>
            <w:r>
              <w:rPr>
                <w:szCs w:val="20"/>
              </w:rPr>
              <w:t>Employers</w:t>
            </w:r>
            <w:proofErr w:type="gramEnd"/>
            <w:r>
              <w:rPr>
                <w:szCs w:val="20"/>
              </w:rPr>
              <w:t xml:space="preserve"> having fewer than 10 employees are exempt from this requirement.</w:t>
            </w:r>
          </w:p>
        </w:tc>
      </w:tr>
    </w:tbl>
    <w:p w:rsidR="00BD0241" w:rsidRDefault="00BD0241">
      <w:pPr>
        <w:rPr>
          <w:rFonts w:ascii="Arial Narrow" w:hAnsi="Arial Narrow" w:cs="Arial"/>
          <w:sz w:val="20"/>
          <w:szCs w:val="20"/>
        </w:rPr>
        <w:sectPr w:rsidR="00BD0241" w:rsidSect="00B859D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800" w:bottom="720" w:left="1800" w:header="720" w:footer="720" w:gutter="0"/>
          <w:cols w:space="720"/>
          <w:titlePg/>
          <w:docGrid w:linePitch="360"/>
        </w:sectPr>
      </w:pPr>
    </w:p>
    <w:p w:rsidR="00BD0241" w:rsidRDefault="00FC58B4" w:rsidP="00FC58B4">
      <w:pPr>
        <w:spacing w:line="231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Figure 1.</w:t>
      </w:r>
    </w:p>
    <w:p w:rsidR="00FC58B4" w:rsidRDefault="00FC58B4" w:rsidP="00BD0241">
      <w:pPr>
        <w:spacing w:line="231" w:lineRule="auto"/>
        <w:rPr>
          <w:sz w:val="23"/>
          <w:szCs w:val="23"/>
        </w:rPr>
      </w:pPr>
    </w:p>
    <w:tbl>
      <w:tblPr>
        <w:tblW w:w="1644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30"/>
        <w:gridCol w:w="2022"/>
        <w:gridCol w:w="2097"/>
        <w:gridCol w:w="1980"/>
        <w:gridCol w:w="1980"/>
      </w:tblGrid>
      <w:tr w:rsidR="00BD0241" w:rsidTr="00BD0241">
        <w:trPr>
          <w:gridAfter w:val="1"/>
          <w:wAfter w:w="1980" w:type="dxa"/>
        </w:trPr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2" w:lineRule="auto"/>
              <w:rPr>
                <w:sz w:val="23"/>
                <w:szCs w:val="23"/>
              </w:rPr>
            </w:pPr>
            <w:r>
              <w:rPr>
                <w:b/>
                <w:bCs/>
                <w:sz w:val="36"/>
                <w:szCs w:val="36"/>
              </w:rPr>
              <w:t>JOB HAZARD ANALYSIS</w:t>
            </w:r>
          </w:p>
          <w:p w:rsidR="00BD0241" w:rsidRDefault="00BD0241" w:rsidP="00410BAE">
            <w:pPr>
              <w:spacing w:after="58" w:line="232" w:lineRule="auto"/>
              <w:rPr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JOB / TASK:</w:t>
            </w:r>
          </w:p>
          <w:p w:rsidR="001E02C5" w:rsidRDefault="001E02C5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PAGE </w:t>
            </w:r>
            <w:r w:rsidR="001E02C5">
              <w:rPr>
                <w:sz w:val="23"/>
                <w:szCs w:val="23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1E02C5">
              <w:rPr>
                <w:sz w:val="23"/>
                <w:szCs w:val="23"/>
                <w:u w:val="single"/>
              </w:rPr>
              <w:instrText xml:space="preserve"> FORMTEXT </w:instrText>
            </w:r>
            <w:r w:rsidR="001E02C5">
              <w:rPr>
                <w:sz w:val="23"/>
                <w:szCs w:val="23"/>
                <w:u w:val="single"/>
              </w:rPr>
            </w:r>
            <w:r w:rsidR="001E02C5">
              <w:rPr>
                <w:sz w:val="23"/>
                <w:szCs w:val="23"/>
                <w:u w:val="single"/>
              </w:rPr>
              <w:fldChar w:fldCharType="separate"/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sz w:val="23"/>
                <w:szCs w:val="23"/>
                <w:u w:val="single"/>
              </w:rPr>
              <w:fldChar w:fldCharType="end"/>
            </w:r>
            <w:bookmarkEnd w:id="76"/>
            <w:r>
              <w:rPr>
                <w:sz w:val="23"/>
                <w:szCs w:val="23"/>
              </w:rPr>
              <w:t xml:space="preserve"> OF </w:t>
            </w:r>
            <w:r w:rsidR="001E02C5">
              <w:rPr>
                <w:sz w:val="23"/>
                <w:szCs w:val="23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1E02C5">
              <w:rPr>
                <w:sz w:val="23"/>
                <w:szCs w:val="23"/>
                <w:u w:val="single"/>
              </w:rPr>
              <w:instrText xml:space="preserve"> FORMTEXT </w:instrText>
            </w:r>
            <w:r w:rsidR="001E02C5">
              <w:rPr>
                <w:sz w:val="23"/>
                <w:szCs w:val="23"/>
                <w:u w:val="single"/>
              </w:rPr>
            </w:r>
            <w:r w:rsidR="001E02C5">
              <w:rPr>
                <w:sz w:val="23"/>
                <w:szCs w:val="23"/>
                <w:u w:val="single"/>
              </w:rPr>
              <w:fldChar w:fldCharType="separate"/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noProof/>
                <w:sz w:val="23"/>
                <w:szCs w:val="23"/>
                <w:u w:val="single"/>
              </w:rPr>
              <w:t> </w:t>
            </w:r>
            <w:r w:rsidR="001E02C5">
              <w:rPr>
                <w:sz w:val="23"/>
                <w:szCs w:val="23"/>
                <w:u w:val="single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 xml:space="preserve">       </w:t>
            </w: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JHA NO. </w:t>
            </w:r>
            <w:r>
              <w:rPr>
                <w:sz w:val="23"/>
                <w:szCs w:val="23"/>
                <w:u w:val="single"/>
              </w:rPr>
              <w:t xml:space="preserve">              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  <w:p w:rsidR="001E02C5" w:rsidRDefault="001E02C5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E65C7" w:rsidRPr="00AE65C7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3"/>
            <w:r w:rsidR="00AE65C7" w:rsidRPr="00AE65C7">
              <w:rPr>
                <w:sz w:val="18"/>
                <w:szCs w:val="18"/>
              </w:rPr>
              <w:instrText xml:space="preserve"> FORMCHECKBOX </w:instrText>
            </w:r>
            <w:r w:rsidR="004227AE">
              <w:rPr>
                <w:sz w:val="18"/>
                <w:szCs w:val="18"/>
              </w:rPr>
            </w:r>
            <w:r w:rsidR="004227AE">
              <w:rPr>
                <w:sz w:val="18"/>
                <w:szCs w:val="18"/>
              </w:rPr>
              <w:fldChar w:fldCharType="separate"/>
            </w:r>
            <w:r w:rsidR="00AE65C7" w:rsidRPr="00AE65C7">
              <w:rPr>
                <w:sz w:val="18"/>
                <w:szCs w:val="18"/>
              </w:rPr>
              <w:fldChar w:fldCharType="end"/>
            </w:r>
            <w:bookmarkEnd w:id="77"/>
            <w:r>
              <w:rPr>
                <w:sz w:val="23"/>
                <w:szCs w:val="23"/>
              </w:rPr>
              <w:t xml:space="preserve"> NEW          </w:t>
            </w: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E65C7" w:rsidRPr="00AE65C7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C7" w:rsidRPr="00AE65C7">
              <w:rPr>
                <w:sz w:val="18"/>
                <w:szCs w:val="18"/>
              </w:rPr>
              <w:instrText xml:space="preserve"> FORMCHECKBOX </w:instrText>
            </w:r>
            <w:r w:rsidR="004227AE">
              <w:rPr>
                <w:sz w:val="18"/>
                <w:szCs w:val="18"/>
              </w:rPr>
            </w:r>
            <w:r w:rsidR="004227AE">
              <w:rPr>
                <w:sz w:val="18"/>
                <w:szCs w:val="18"/>
              </w:rPr>
              <w:fldChar w:fldCharType="separate"/>
            </w:r>
            <w:r w:rsidR="00AE65C7" w:rsidRPr="00AE65C7">
              <w:rPr>
                <w:sz w:val="18"/>
                <w:szCs w:val="18"/>
              </w:rPr>
              <w:fldChar w:fldCharType="end"/>
            </w:r>
            <w:r w:rsidR="00AE65C7">
              <w:rPr>
                <w:sz w:val="18"/>
                <w:szCs w:val="18"/>
              </w:rPr>
              <w:t xml:space="preserve"> </w:t>
            </w:r>
            <w:r>
              <w:rPr>
                <w:sz w:val="23"/>
                <w:szCs w:val="23"/>
              </w:rPr>
              <w:t>REVISED</w:t>
            </w:r>
          </w:p>
        </w:tc>
      </w:tr>
      <w:tr w:rsidR="00BD0241" w:rsidTr="00BD0241">
        <w:trPr>
          <w:gridAfter w:val="1"/>
          <w:wAfter w:w="1980" w:type="dxa"/>
        </w:trPr>
        <w:tc>
          <w:tcPr>
            <w:tcW w:w="68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COMPANY/ORGANIZATION:</w:t>
            </w:r>
          </w:p>
          <w:p w:rsidR="00BD0241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BUILDING/LOCATION:</w:t>
            </w:r>
          </w:p>
          <w:p w:rsidR="00AE65C7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DEPARTMENT:</w:t>
            </w:r>
          </w:p>
          <w:p w:rsidR="00AE65C7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241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 OF PERSON WHO DOES JOB:</w:t>
            </w:r>
          </w:p>
          <w:p w:rsidR="00BD0241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SUPERVISOR:</w:t>
            </w:r>
          </w:p>
          <w:p w:rsidR="00AE65C7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REQUIRED AND/OR RECOMMENDED PERSONAL PROTECTIVE EQUIPMENT:</w:t>
            </w:r>
          </w:p>
          <w:p w:rsidR="00AE65C7" w:rsidRDefault="00AE65C7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241" w:rsidTr="00BD0241">
        <w:trPr>
          <w:gridAfter w:val="1"/>
          <w:wAfter w:w="1980" w:type="dxa"/>
        </w:trPr>
        <w:tc>
          <w:tcPr>
            <w:tcW w:w="68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ANALYSIS BY:</w:t>
            </w:r>
            <w:r w:rsidR="00AE65C7">
              <w:rPr>
                <w:sz w:val="23"/>
                <w:szCs w:val="23"/>
              </w:rPr>
              <w:t xml:space="preserve"> </w:t>
            </w:r>
            <w:r w:rsidR="00AE65C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E65C7">
              <w:instrText xml:space="preserve"> FORMTEXT </w:instrText>
            </w:r>
            <w:r w:rsidR="00AE65C7">
              <w:fldChar w:fldCharType="separate"/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REVIEWED BY:</w:t>
            </w:r>
            <w:r w:rsidR="00AE65C7">
              <w:rPr>
                <w:sz w:val="23"/>
                <w:szCs w:val="23"/>
              </w:rPr>
              <w:t xml:space="preserve"> </w:t>
            </w:r>
            <w:r w:rsidR="00AE65C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E65C7">
              <w:instrText xml:space="preserve"> FORMTEXT </w:instrText>
            </w:r>
            <w:r w:rsidR="00AE65C7">
              <w:fldChar w:fldCharType="separate"/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APPROVED BY:</w:t>
            </w:r>
            <w:r w:rsidR="00AE65C7">
              <w:rPr>
                <w:sz w:val="23"/>
                <w:szCs w:val="23"/>
              </w:rPr>
              <w:t xml:space="preserve"> </w:t>
            </w:r>
            <w:r w:rsidR="00AE65C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AE65C7">
              <w:instrText xml:space="preserve"> FORMTEXT </w:instrText>
            </w:r>
            <w:r w:rsidR="00AE65C7">
              <w:fldChar w:fldCharType="separate"/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rPr>
                <w:noProof/>
              </w:rPr>
              <w:t> </w:t>
            </w:r>
            <w:r w:rsidR="00AE65C7">
              <w:fldChar w:fldCharType="end"/>
            </w:r>
          </w:p>
        </w:tc>
      </w:tr>
      <w:tr w:rsidR="00BD0241" w:rsidTr="00BD0241">
        <w:trPr>
          <w:gridAfter w:val="1"/>
          <w:wAfter w:w="1980" w:type="dxa"/>
        </w:trPr>
        <w:tc>
          <w:tcPr>
            <w:tcW w:w="1446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 INSTRUCTIONS: List each step, (sequence) of task. List all potential hazards and the action you will take to control each hazard.  </w:t>
            </w:r>
          </w:p>
        </w:tc>
      </w:tr>
      <w:tr w:rsidR="00BD0241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Steps: (operational sequence)</w:t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EQUIPMENT, TOOLS, and MATERIALS:</w:t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POTENTIAL HAZARDS:</w:t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RECOMMENDED ACTION OR PROCEDURE:</w:t>
            </w:r>
          </w:p>
          <w:p w:rsidR="00BD0241" w:rsidRDefault="00BD0241" w:rsidP="00410BAE">
            <w:pPr>
              <w:spacing w:line="120" w:lineRule="exact"/>
              <w:rPr>
                <w:sz w:val="23"/>
                <w:szCs w:val="23"/>
              </w:rPr>
            </w:pPr>
          </w:p>
          <w:p w:rsidR="00BD0241" w:rsidRDefault="00BD0241" w:rsidP="00410BAE">
            <w:pPr>
              <w:spacing w:after="58" w:line="231" w:lineRule="auto"/>
              <w:rPr>
                <w:sz w:val="23"/>
                <w:szCs w:val="23"/>
              </w:rPr>
            </w:pPr>
          </w:p>
        </w:tc>
      </w:tr>
      <w:tr w:rsidR="00AE65C7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5C7" w:rsidTr="00BD0241"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</w:p>
        </w:tc>
      </w:tr>
      <w:tr w:rsidR="00AE65C7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5C7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5C7" w:rsidTr="00BD0241">
        <w:trPr>
          <w:gridAfter w:val="1"/>
          <w:wAfter w:w="1980" w:type="dxa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5C7" w:rsidRDefault="00AE65C7" w:rsidP="00AE65C7">
            <w:pPr>
              <w:spacing w:line="120" w:lineRule="exact"/>
              <w:rPr>
                <w:szCs w:val="23"/>
              </w:rPr>
            </w:pPr>
          </w:p>
          <w:p w:rsidR="00AE65C7" w:rsidRDefault="00AE65C7" w:rsidP="00AE65C7">
            <w:pPr>
              <w:spacing w:after="58" w:line="231" w:lineRule="auto"/>
              <w:rPr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0241" w:rsidRDefault="00BD0241" w:rsidP="00311F08">
      <w:pPr>
        <w:spacing w:line="48" w:lineRule="auto"/>
        <w:rPr>
          <w:sz w:val="23"/>
          <w:szCs w:val="23"/>
        </w:rPr>
      </w:pPr>
    </w:p>
    <w:p w:rsidR="00311F08" w:rsidRDefault="00311F08" w:rsidP="00BD0241">
      <w:pPr>
        <w:spacing w:line="231" w:lineRule="auto"/>
        <w:rPr>
          <w:sz w:val="23"/>
          <w:szCs w:val="23"/>
        </w:rPr>
      </w:pP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236"/>
        <w:gridCol w:w="3570"/>
        <w:gridCol w:w="236"/>
        <w:gridCol w:w="3454"/>
        <w:gridCol w:w="236"/>
        <w:gridCol w:w="3407"/>
      </w:tblGrid>
      <w:tr w:rsidR="00AE65C7" w:rsidTr="00311F08">
        <w:tc>
          <w:tcPr>
            <w:tcW w:w="3441" w:type="dxa"/>
            <w:tcBorders>
              <w:righ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Competent Person(s)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65C7" w:rsidRDefault="00AE65C7" w:rsidP="00AE65C7">
            <w:pPr>
              <w:spacing w:line="231" w:lineRule="auto"/>
              <w:rPr>
                <w:sz w:val="23"/>
                <w:szCs w:val="23"/>
              </w:rPr>
            </w:pPr>
          </w:p>
        </w:tc>
        <w:tc>
          <w:tcPr>
            <w:tcW w:w="3570" w:type="dxa"/>
            <w:tcBorders>
              <w:left w:val="nil"/>
              <w:righ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</w:p>
        </w:tc>
        <w:tc>
          <w:tcPr>
            <w:tcW w:w="3454" w:type="dxa"/>
            <w:tcBorders>
              <w:left w:val="nil"/>
              <w:righ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nil"/>
            </w:tcBorders>
          </w:tcPr>
          <w:p w:rsidR="00AE65C7" w:rsidRDefault="00AE65C7" w:rsidP="00BD0241">
            <w:pPr>
              <w:spacing w:line="231" w:lineRule="auto"/>
              <w:rPr>
                <w:sz w:val="23"/>
                <w:szCs w:val="23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0241" w:rsidRPr="0020012B" w:rsidRDefault="00BD0241" w:rsidP="00E65533">
      <w:pPr>
        <w:pStyle w:val="BodyText"/>
        <w:rPr>
          <w:rFonts w:ascii="Arial Narrow" w:hAnsi="Arial Narrow" w:cs="Arial"/>
          <w:sz w:val="20"/>
          <w:szCs w:val="20"/>
        </w:rPr>
      </w:pPr>
    </w:p>
    <w:sectPr w:rsidR="00BD0241" w:rsidRPr="0020012B" w:rsidSect="00FC58B4">
      <w:pgSz w:w="15840" w:h="12240" w:orient="landscape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F7" w:rsidRDefault="009662F7">
      <w:r>
        <w:separator/>
      </w:r>
    </w:p>
  </w:endnote>
  <w:endnote w:type="continuationSeparator" w:id="0">
    <w:p w:rsidR="009662F7" w:rsidRDefault="0096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C5" w:rsidRPr="008E3790" w:rsidRDefault="001E02C5" w:rsidP="00500C68">
    <w:pPr>
      <w:pStyle w:val="Footer"/>
      <w:jc w:val="right"/>
    </w:pPr>
    <w:r w:rsidRPr="004E66DE">
      <w:rPr>
        <w:rStyle w:val="PageNumber"/>
      </w:rPr>
      <w:tab/>
    </w:r>
    <w:r w:rsidRPr="00500C68">
      <w:rPr>
        <w:rStyle w:val="PageNumber"/>
        <w:sz w:val="14"/>
        <w:szCs w:val="14"/>
      </w:rPr>
      <w:fldChar w:fldCharType="begin"/>
    </w:r>
    <w:r w:rsidRPr="00500C68">
      <w:rPr>
        <w:rStyle w:val="PageNumber"/>
        <w:sz w:val="14"/>
        <w:szCs w:val="14"/>
      </w:rPr>
      <w:instrText xml:space="preserve"> PAGE </w:instrText>
    </w:r>
    <w:r w:rsidRPr="00500C68">
      <w:rPr>
        <w:rStyle w:val="PageNumber"/>
        <w:sz w:val="14"/>
        <w:szCs w:val="14"/>
      </w:rPr>
      <w:fldChar w:fldCharType="separate"/>
    </w:r>
    <w:r w:rsidR="00DA2CD5">
      <w:rPr>
        <w:rStyle w:val="PageNumber"/>
        <w:noProof/>
        <w:sz w:val="14"/>
        <w:szCs w:val="14"/>
      </w:rPr>
      <w:t>4</w:t>
    </w:r>
    <w:r w:rsidRPr="00500C68">
      <w:rPr>
        <w:rStyle w:val="PageNumber"/>
        <w:sz w:val="14"/>
        <w:szCs w:val="14"/>
      </w:rPr>
      <w:fldChar w:fldCharType="end"/>
    </w:r>
    <w:r w:rsidRPr="00500C68">
      <w:rPr>
        <w:rStyle w:val="PageNumber"/>
        <w:sz w:val="14"/>
        <w:szCs w:val="14"/>
      </w:rPr>
      <w:t xml:space="preserve"> of </w:t>
    </w:r>
    <w:r w:rsidRPr="00500C68">
      <w:rPr>
        <w:rStyle w:val="PageNumber"/>
        <w:sz w:val="14"/>
        <w:szCs w:val="14"/>
      </w:rPr>
      <w:fldChar w:fldCharType="begin"/>
    </w:r>
    <w:r w:rsidRPr="00500C68">
      <w:rPr>
        <w:rStyle w:val="PageNumber"/>
        <w:sz w:val="14"/>
        <w:szCs w:val="14"/>
      </w:rPr>
      <w:instrText xml:space="preserve"> NUMPAGES   \* MERGEFORMAT </w:instrText>
    </w:r>
    <w:r w:rsidRPr="00500C68">
      <w:rPr>
        <w:rStyle w:val="PageNumber"/>
        <w:sz w:val="14"/>
        <w:szCs w:val="14"/>
      </w:rPr>
      <w:fldChar w:fldCharType="separate"/>
    </w:r>
    <w:r w:rsidR="00DA2CD5">
      <w:rPr>
        <w:rStyle w:val="PageNumber"/>
        <w:noProof/>
        <w:sz w:val="14"/>
        <w:szCs w:val="14"/>
      </w:rPr>
      <w:t>5</w:t>
    </w:r>
    <w:r w:rsidRPr="00500C68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                                                                                 JPL   7487   03/20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C5" w:rsidRPr="00500C68" w:rsidRDefault="001E02C5" w:rsidP="00500C68">
    <w:pPr>
      <w:pStyle w:val="Footer"/>
      <w:jc w:val="right"/>
      <w:rPr>
        <w:sz w:val="14"/>
        <w:szCs w:val="14"/>
      </w:rPr>
    </w:pPr>
    <w:r w:rsidRPr="004E66DE">
      <w:rPr>
        <w:rStyle w:val="PageNumber"/>
      </w:rPr>
      <w:tab/>
    </w:r>
    <w:r w:rsidRPr="00500C68">
      <w:rPr>
        <w:rStyle w:val="PageNumber"/>
        <w:sz w:val="14"/>
        <w:szCs w:val="14"/>
      </w:rPr>
      <w:fldChar w:fldCharType="begin"/>
    </w:r>
    <w:r w:rsidRPr="00500C68">
      <w:rPr>
        <w:rStyle w:val="PageNumber"/>
        <w:sz w:val="14"/>
        <w:szCs w:val="14"/>
      </w:rPr>
      <w:instrText xml:space="preserve"> PAGE </w:instrText>
    </w:r>
    <w:r w:rsidRPr="00500C68">
      <w:rPr>
        <w:rStyle w:val="PageNumber"/>
        <w:sz w:val="14"/>
        <w:szCs w:val="14"/>
      </w:rPr>
      <w:fldChar w:fldCharType="separate"/>
    </w:r>
    <w:r w:rsidR="00DA2CD5">
      <w:rPr>
        <w:rStyle w:val="PageNumber"/>
        <w:noProof/>
        <w:sz w:val="14"/>
        <w:szCs w:val="14"/>
      </w:rPr>
      <w:t>1</w:t>
    </w:r>
    <w:r w:rsidRPr="00500C68">
      <w:rPr>
        <w:rStyle w:val="PageNumber"/>
        <w:sz w:val="14"/>
        <w:szCs w:val="14"/>
      </w:rPr>
      <w:fldChar w:fldCharType="end"/>
    </w:r>
    <w:r w:rsidRPr="00500C68">
      <w:rPr>
        <w:rStyle w:val="PageNumber"/>
        <w:sz w:val="14"/>
        <w:szCs w:val="14"/>
      </w:rPr>
      <w:t xml:space="preserve"> of </w:t>
    </w:r>
    <w:r w:rsidRPr="00500C68">
      <w:rPr>
        <w:rStyle w:val="PageNumber"/>
        <w:sz w:val="14"/>
        <w:szCs w:val="14"/>
      </w:rPr>
      <w:fldChar w:fldCharType="begin"/>
    </w:r>
    <w:r w:rsidRPr="00500C68">
      <w:rPr>
        <w:rStyle w:val="PageNumber"/>
        <w:sz w:val="14"/>
        <w:szCs w:val="14"/>
      </w:rPr>
      <w:instrText xml:space="preserve"> NUMPAGES   \* MERGEFORMAT </w:instrText>
    </w:r>
    <w:r w:rsidRPr="00500C68">
      <w:rPr>
        <w:rStyle w:val="PageNumber"/>
        <w:sz w:val="14"/>
        <w:szCs w:val="14"/>
      </w:rPr>
      <w:fldChar w:fldCharType="separate"/>
    </w:r>
    <w:r w:rsidR="00DA2CD5">
      <w:rPr>
        <w:rStyle w:val="PageNumber"/>
        <w:noProof/>
        <w:sz w:val="14"/>
        <w:szCs w:val="14"/>
      </w:rPr>
      <w:t>5</w:t>
    </w:r>
    <w:r w:rsidRPr="00500C68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                                                                                 JPL   7487   03/20</w:t>
    </w:r>
  </w:p>
  <w:p w:rsidR="001E02C5" w:rsidRDefault="001E02C5" w:rsidP="00B85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F7" w:rsidRDefault="009662F7">
      <w:r>
        <w:separator/>
      </w:r>
    </w:p>
  </w:footnote>
  <w:footnote w:type="continuationSeparator" w:id="0">
    <w:p w:rsidR="009662F7" w:rsidRDefault="0096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C5" w:rsidRPr="00FA4B4B" w:rsidRDefault="001E02C5" w:rsidP="004C220E">
    <w:pPr>
      <w:pStyle w:val="Header"/>
    </w:pPr>
    <w:r>
      <w:tab/>
      <w:t xml:space="preserve">Environmental </w:t>
    </w:r>
    <w:r w:rsidR="00A24805">
      <w:t>Health and Safety</w:t>
    </w:r>
    <w:r w:rsidRPr="00FA4B4B">
      <w:t xml:space="preserve"> Plan</w:t>
    </w:r>
  </w:p>
  <w:p w:rsidR="001E02C5" w:rsidRDefault="001E02C5" w:rsidP="00B859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C5" w:rsidRDefault="001E02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-454068</wp:posOffset>
          </wp:positionH>
          <wp:positionV relativeFrom="paragraph">
            <wp:posOffset>5715</wp:posOffset>
          </wp:positionV>
          <wp:extent cx="516015" cy="153192"/>
          <wp:effectExtent l="0" t="0" r="0" b="0"/>
          <wp:wrapThrough wrapText="bothSides">
            <wp:wrapPolygon edited="0">
              <wp:start x="0" y="0"/>
              <wp:lineTo x="0" y="18822"/>
              <wp:lineTo x="20749" y="18822"/>
              <wp:lineTo x="207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L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15" cy="15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1pt;height:27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E9874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347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16B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88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FC4D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0A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245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E2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029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1AF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8066A4"/>
    <w:multiLevelType w:val="hybridMultilevel"/>
    <w:tmpl w:val="E7B80D04"/>
    <w:lvl w:ilvl="0" w:tplc="B3DC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0471DC5"/>
    <w:multiLevelType w:val="hybridMultilevel"/>
    <w:tmpl w:val="44A847F0"/>
    <w:lvl w:ilvl="0" w:tplc="C8AE5C26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1FBD4BB0"/>
    <w:multiLevelType w:val="hybridMultilevel"/>
    <w:tmpl w:val="B09013D0"/>
    <w:lvl w:ilvl="0" w:tplc="91921D0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1D8F"/>
    <w:multiLevelType w:val="hybridMultilevel"/>
    <w:tmpl w:val="53F6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37169"/>
    <w:multiLevelType w:val="hybridMultilevel"/>
    <w:tmpl w:val="3EB401E6"/>
    <w:lvl w:ilvl="0" w:tplc="FFDAE63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E0706"/>
    <w:multiLevelType w:val="multilevel"/>
    <w:tmpl w:val="3CB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B5736"/>
    <w:multiLevelType w:val="hybridMultilevel"/>
    <w:tmpl w:val="08A2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E3252"/>
    <w:multiLevelType w:val="hybridMultilevel"/>
    <w:tmpl w:val="5640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468"/>
    <w:multiLevelType w:val="hybridMultilevel"/>
    <w:tmpl w:val="CE564440"/>
    <w:lvl w:ilvl="0" w:tplc="8292A51C">
      <w:start w:val="10"/>
      <w:numFmt w:val="bullet"/>
      <w:lvlText w:val="–"/>
      <w:lvlJc w:val="left"/>
      <w:pPr>
        <w:tabs>
          <w:tab w:val="num" w:pos="717"/>
        </w:tabs>
        <w:ind w:left="717" w:hanging="645"/>
      </w:pPr>
      <w:rPr>
        <w:rFonts w:ascii="Arial Narrow" w:eastAsia="Times New Roman" w:hAnsi="Arial Narrow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320F17BF"/>
    <w:multiLevelType w:val="hybridMultilevel"/>
    <w:tmpl w:val="BED6C2FE"/>
    <w:lvl w:ilvl="0" w:tplc="B3DC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056EC"/>
    <w:multiLevelType w:val="multilevel"/>
    <w:tmpl w:val="8DE8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642BD"/>
    <w:multiLevelType w:val="multilevel"/>
    <w:tmpl w:val="BED6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D2F1A"/>
    <w:multiLevelType w:val="multilevel"/>
    <w:tmpl w:val="C49292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C09DE"/>
    <w:multiLevelType w:val="multilevel"/>
    <w:tmpl w:val="C49292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227D"/>
    <w:multiLevelType w:val="hybridMultilevel"/>
    <w:tmpl w:val="77E4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E1228"/>
    <w:multiLevelType w:val="multilevel"/>
    <w:tmpl w:val="8B50E7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58044900"/>
    <w:multiLevelType w:val="hybridMultilevel"/>
    <w:tmpl w:val="6EB8F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B33C1"/>
    <w:multiLevelType w:val="multilevel"/>
    <w:tmpl w:val="774646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 w15:restartNumberingAfterBreak="0">
    <w:nsid w:val="5B865E8A"/>
    <w:multiLevelType w:val="multilevel"/>
    <w:tmpl w:val="C49292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55FA3"/>
    <w:multiLevelType w:val="hybridMultilevel"/>
    <w:tmpl w:val="56962902"/>
    <w:lvl w:ilvl="0" w:tplc="BC4A1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F0C6F"/>
    <w:multiLevelType w:val="hybridMultilevel"/>
    <w:tmpl w:val="3DC2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C1198"/>
    <w:multiLevelType w:val="hybridMultilevel"/>
    <w:tmpl w:val="51604C4E"/>
    <w:lvl w:ilvl="0" w:tplc="08224284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Arial Narrow" w:eastAsia="Times New Roman" w:hAnsi="Arial Narrow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74163805"/>
    <w:multiLevelType w:val="hybridMultilevel"/>
    <w:tmpl w:val="88D25B50"/>
    <w:lvl w:ilvl="0" w:tplc="4A02BF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E0FF1"/>
    <w:multiLevelType w:val="hybridMultilevel"/>
    <w:tmpl w:val="306873B8"/>
    <w:lvl w:ilvl="0" w:tplc="D79C0E0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 Narrow" w:eastAsia="Times New Roman" w:hAnsi="Arial Narrow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79021A93"/>
    <w:multiLevelType w:val="hybridMultilevel"/>
    <w:tmpl w:val="50A8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5"/>
  </w:num>
  <w:num w:numId="14">
    <w:abstractNumId w:val="27"/>
  </w:num>
  <w:num w:numId="15">
    <w:abstractNumId w:val="16"/>
  </w:num>
  <w:num w:numId="16">
    <w:abstractNumId w:val="35"/>
  </w:num>
  <w:num w:numId="17">
    <w:abstractNumId w:val="31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26"/>
  </w:num>
  <w:num w:numId="23">
    <w:abstractNumId w:val="12"/>
    <w:lvlOverride w:ilvl="0">
      <w:startOverride w:val="1"/>
    </w:lvlOverride>
  </w:num>
  <w:num w:numId="24">
    <w:abstractNumId w:val="20"/>
  </w:num>
  <w:num w:numId="25">
    <w:abstractNumId w:val="29"/>
  </w:num>
  <w:num w:numId="26">
    <w:abstractNumId w:val="24"/>
  </w:num>
  <w:num w:numId="27">
    <w:abstractNumId w:val="23"/>
  </w:num>
  <w:num w:numId="28">
    <w:abstractNumId w:val="21"/>
  </w:num>
  <w:num w:numId="29">
    <w:abstractNumId w:val="22"/>
  </w:num>
  <w:num w:numId="30">
    <w:abstractNumId w:val="11"/>
  </w:num>
  <w:num w:numId="31">
    <w:abstractNumId w:val="30"/>
  </w:num>
  <w:num w:numId="32">
    <w:abstractNumId w:val="19"/>
  </w:num>
  <w:num w:numId="33">
    <w:abstractNumId w:val="28"/>
  </w:num>
  <w:num w:numId="34">
    <w:abstractNumId w:val="12"/>
    <w:lvlOverride w:ilvl="0">
      <w:startOverride w:val="1"/>
    </w:lvlOverride>
  </w:num>
  <w:num w:numId="35">
    <w:abstractNumId w:val="34"/>
  </w:num>
  <w:num w:numId="36">
    <w:abstractNumId w:val="32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wfX6Qyy3Pfe8iOYiwnH2ENE/RsmiaKU9+SBR2iS4Z5zeW74RoyWpYcxNQ4NGsVguEPWLvZfV0cCDd0w84v8g==" w:salt="K2imsHeXHIvpZo/jWu1A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AA"/>
    <w:rsid w:val="00002962"/>
    <w:rsid w:val="00003B7B"/>
    <w:rsid w:val="000065E5"/>
    <w:rsid w:val="00006F11"/>
    <w:rsid w:val="000223E3"/>
    <w:rsid w:val="00022554"/>
    <w:rsid w:val="00025260"/>
    <w:rsid w:val="00032788"/>
    <w:rsid w:val="0004024D"/>
    <w:rsid w:val="000546EF"/>
    <w:rsid w:val="00055473"/>
    <w:rsid w:val="00064CAE"/>
    <w:rsid w:val="00067E38"/>
    <w:rsid w:val="000748C1"/>
    <w:rsid w:val="00085126"/>
    <w:rsid w:val="0009070B"/>
    <w:rsid w:val="0009328B"/>
    <w:rsid w:val="0009488E"/>
    <w:rsid w:val="000A23A2"/>
    <w:rsid w:val="000A7CC0"/>
    <w:rsid w:val="000B3D4C"/>
    <w:rsid w:val="000C6000"/>
    <w:rsid w:val="000D1B85"/>
    <w:rsid w:val="000D2697"/>
    <w:rsid w:val="000D366C"/>
    <w:rsid w:val="000D39D4"/>
    <w:rsid w:val="000E5313"/>
    <w:rsid w:val="000E59AF"/>
    <w:rsid w:val="00101E5E"/>
    <w:rsid w:val="00105518"/>
    <w:rsid w:val="00113713"/>
    <w:rsid w:val="00115F62"/>
    <w:rsid w:val="0012301A"/>
    <w:rsid w:val="0012420F"/>
    <w:rsid w:val="00131164"/>
    <w:rsid w:val="001337C2"/>
    <w:rsid w:val="00136108"/>
    <w:rsid w:val="00152D69"/>
    <w:rsid w:val="00157F9A"/>
    <w:rsid w:val="00163C51"/>
    <w:rsid w:val="001660FA"/>
    <w:rsid w:val="001740A7"/>
    <w:rsid w:val="00176814"/>
    <w:rsid w:val="001812D6"/>
    <w:rsid w:val="00181682"/>
    <w:rsid w:val="00184265"/>
    <w:rsid w:val="00195AFB"/>
    <w:rsid w:val="001A2F4A"/>
    <w:rsid w:val="001A4EE2"/>
    <w:rsid w:val="001B6981"/>
    <w:rsid w:val="001D453C"/>
    <w:rsid w:val="001D4728"/>
    <w:rsid w:val="001D48F2"/>
    <w:rsid w:val="001D74F8"/>
    <w:rsid w:val="001E02C5"/>
    <w:rsid w:val="001E31E5"/>
    <w:rsid w:val="001E5EBE"/>
    <w:rsid w:val="001F4509"/>
    <w:rsid w:val="001F56C5"/>
    <w:rsid w:val="0020012B"/>
    <w:rsid w:val="00203622"/>
    <w:rsid w:val="00211F36"/>
    <w:rsid w:val="00217D81"/>
    <w:rsid w:val="0022106A"/>
    <w:rsid w:val="002250D5"/>
    <w:rsid w:val="00226011"/>
    <w:rsid w:val="00226EBA"/>
    <w:rsid w:val="00232D59"/>
    <w:rsid w:val="002413DA"/>
    <w:rsid w:val="00243562"/>
    <w:rsid w:val="002722D1"/>
    <w:rsid w:val="00272A62"/>
    <w:rsid w:val="00287E75"/>
    <w:rsid w:val="00292B54"/>
    <w:rsid w:val="002A59F3"/>
    <w:rsid w:val="002B6B31"/>
    <w:rsid w:val="002D14DB"/>
    <w:rsid w:val="002D41B2"/>
    <w:rsid w:val="002D7189"/>
    <w:rsid w:val="002E1828"/>
    <w:rsid w:val="00302D54"/>
    <w:rsid w:val="003040CD"/>
    <w:rsid w:val="00304BBD"/>
    <w:rsid w:val="00306935"/>
    <w:rsid w:val="00311F08"/>
    <w:rsid w:val="003224A7"/>
    <w:rsid w:val="003277CA"/>
    <w:rsid w:val="0033552C"/>
    <w:rsid w:val="00340F54"/>
    <w:rsid w:val="00342D3F"/>
    <w:rsid w:val="00366413"/>
    <w:rsid w:val="003757CD"/>
    <w:rsid w:val="00380EB1"/>
    <w:rsid w:val="0039277B"/>
    <w:rsid w:val="003A07E3"/>
    <w:rsid w:val="003A5D0A"/>
    <w:rsid w:val="003B4B79"/>
    <w:rsid w:val="003B552F"/>
    <w:rsid w:val="003C0FF8"/>
    <w:rsid w:val="003C4F31"/>
    <w:rsid w:val="003C688E"/>
    <w:rsid w:val="003D5FB8"/>
    <w:rsid w:val="003E4C26"/>
    <w:rsid w:val="003E539F"/>
    <w:rsid w:val="003F6060"/>
    <w:rsid w:val="00403B3A"/>
    <w:rsid w:val="00404C72"/>
    <w:rsid w:val="00410BAE"/>
    <w:rsid w:val="004120E8"/>
    <w:rsid w:val="004159CD"/>
    <w:rsid w:val="004227AE"/>
    <w:rsid w:val="004230AA"/>
    <w:rsid w:val="00423267"/>
    <w:rsid w:val="00431AC3"/>
    <w:rsid w:val="00435B1B"/>
    <w:rsid w:val="00443C84"/>
    <w:rsid w:val="0044714D"/>
    <w:rsid w:val="004524A6"/>
    <w:rsid w:val="00455FC2"/>
    <w:rsid w:val="00466DED"/>
    <w:rsid w:val="004673A9"/>
    <w:rsid w:val="00470748"/>
    <w:rsid w:val="00470BC6"/>
    <w:rsid w:val="0047781D"/>
    <w:rsid w:val="00484128"/>
    <w:rsid w:val="00491F1C"/>
    <w:rsid w:val="00497EF1"/>
    <w:rsid w:val="004A04FE"/>
    <w:rsid w:val="004B4190"/>
    <w:rsid w:val="004B6ED7"/>
    <w:rsid w:val="004C20A5"/>
    <w:rsid w:val="004C220E"/>
    <w:rsid w:val="004C2954"/>
    <w:rsid w:val="004C3C98"/>
    <w:rsid w:val="004D2484"/>
    <w:rsid w:val="004D38C4"/>
    <w:rsid w:val="004F010B"/>
    <w:rsid w:val="004F046C"/>
    <w:rsid w:val="00500C68"/>
    <w:rsid w:val="00504D2F"/>
    <w:rsid w:val="00506B8F"/>
    <w:rsid w:val="005119B1"/>
    <w:rsid w:val="005127C1"/>
    <w:rsid w:val="00514C0C"/>
    <w:rsid w:val="00517C5A"/>
    <w:rsid w:val="005200FB"/>
    <w:rsid w:val="00530265"/>
    <w:rsid w:val="00533B94"/>
    <w:rsid w:val="005356CA"/>
    <w:rsid w:val="00542187"/>
    <w:rsid w:val="005467DB"/>
    <w:rsid w:val="0055110A"/>
    <w:rsid w:val="00551C08"/>
    <w:rsid w:val="00554048"/>
    <w:rsid w:val="005600B8"/>
    <w:rsid w:val="005644F7"/>
    <w:rsid w:val="00574A36"/>
    <w:rsid w:val="005A7761"/>
    <w:rsid w:val="005C15FB"/>
    <w:rsid w:val="005D5EC1"/>
    <w:rsid w:val="005E697E"/>
    <w:rsid w:val="005F2AAC"/>
    <w:rsid w:val="005F56E5"/>
    <w:rsid w:val="0060066C"/>
    <w:rsid w:val="00615DAB"/>
    <w:rsid w:val="006254B6"/>
    <w:rsid w:val="00636E0B"/>
    <w:rsid w:val="00637DC9"/>
    <w:rsid w:val="00640C5F"/>
    <w:rsid w:val="006562FA"/>
    <w:rsid w:val="0067083F"/>
    <w:rsid w:val="0067343D"/>
    <w:rsid w:val="006A5B68"/>
    <w:rsid w:val="006A77CE"/>
    <w:rsid w:val="006B2C01"/>
    <w:rsid w:val="006B37EA"/>
    <w:rsid w:val="006D5A2D"/>
    <w:rsid w:val="006D79A7"/>
    <w:rsid w:val="006E0DE9"/>
    <w:rsid w:val="006F419D"/>
    <w:rsid w:val="00710632"/>
    <w:rsid w:val="00753004"/>
    <w:rsid w:val="00767A9F"/>
    <w:rsid w:val="00780843"/>
    <w:rsid w:val="00783DA2"/>
    <w:rsid w:val="0078505B"/>
    <w:rsid w:val="007901EF"/>
    <w:rsid w:val="007A2681"/>
    <w:rsid w:val="007B358A"/>
    <w:rsid w:val="007B4DCF"/>
    <w:rsid w:val="007C4064"/>
    <w:rsid w:val="007C7213"/>
    <w:rsid w:val="007F0DA3"/>
    <w:rsid w:val="007F55AA"/>
    <w:rsid w:val="007F7D9E"/>
    <w:rsid w:val="007F7E94"/>
    <w:rsid w:val="00802D1B"/>
    <w:rsid w:val="00822BED"/>
    <w:rsid w:val="0083271C"/>
    <w:rsid w:val="00833AA9"/>
    <w:rsid w:val="00837CB8"/>
    <w:rsid w:val="00863133"/>
    <w:rsid w:val="00865C96"/>
    <w:rsid w:val="00870393"/>
    <w:rsid w:val="00872CEA"/>
    <w:rsid w:val="0087650D"/>
    <w:rsid w:val="008915F4"/>
    <w:rsid w:val="00895492"/>
    <w:rsid w:val="008A033C"/>
    <w:rsid w:val="008A32E6"/>
    <w:rsid w:val="008A77F2"/>
    <w:rsid w:val="008B31B3"/>
    <w:rsid w:val="008B42DB"/>
    <w:rsid w:val="008D020D"/>
    <w:rsid w:val="008D7C09"/>
    <w:rsid w:val="008E3790"/>
    <w:rsid w:val="008F1811"/>
    <w:rsid w:val="008F1F6D"/>
    <w:rsid w:val="008F3D5B"/>
    <w:rsid w:val="00901D5D"/>
    <w:rsid w:val="0090643F"/>
    <w:rsid w:val="009118E7"/>
    <w:rsid w:val="00927D56"/>
    <w:rsid w:val="00936CE6"/>
    <w:rsid w:val="00953BE6"/>
    <w:rsid w:val="0096489C"/>
    <w:rsid w:val="009658E4"/>
    <w:rsid w:val="009662F7"/>
    <w:rsid w:val="009826F9"/>
    <w:rsid w:val="00983B1B"/>
    <w:rsid w:val="00990AA1"/>
    <w:rsid w:val="00992128"/>
    <w:rsid w:val="009A2ADA"/>
    <w:rsid w:val="009A4311"/>
    <w:rsid w:val="009A777C"/>
    <w:rsid w:val="009B0191"/>
    <w:rsid w:val="009B67DE"/>
    <w:rsid w:val="009B7CA7"/>
    <w:rsid w:val="009C39D3"/>
    <w:rsid w:val="009C5BE4"/>
    <w:rsid w:val="009C746C"/>
    <w:rsid w:val="009D62F1"/>
    <w:rsid w:val="009E5B33"/>
    <w:rsid w:val="009F0252"/>
    <w:rsid w:val="00A24805"/>
    <w:rsid w:val="00A34E53"/>
    <w:rsid w:val="00A406AE"/>
    <w:rsid w:val="00A53919"/>
    <w:rsid w:val="00A6324B"/>
    <w:rsid w:val="00A64651"/>
    <w:rsid w:val="00A67C61"/>
    <w:rsid w:val="00A7122F"/>
    <w:rsid w:val="00A73580"/>
    <w:rsid w:val="00A74509"/>
    <w:rsid w:val="00A82966"/>
    <w:rsid w:val="00A86ABE"/>
    <w:rsid w:val="00AA1710"/>
    <w:rsid w:val="00AC2D6A"/>
    <w:rsid w:val="00AC2F52"/>
    <w:rsid w:val="00AC37AD"/>
    <w:rsid w:val="00AD25F1"/>
    <w:rsid w:val="00AD453D"/>
    <w:rsid w:val="00AD4A98"/>
    <w:rsid w:val="00AD7570"/>
    <w:rsid w:val="00AE0EA5"/>
    <w:rsid w:val="00AE493A"/>
    <w:rsid w:val="00AE65C7"/>
    <w:rsid w:val="00AF1FB5"/>
    <w:rsid w:val="00AF3524"/>
    <w:rsid w:val="00AF6410"/>
    <w:rsid w:val="00B05109"/>
    <w:rsid w:val="00B06332"/>
    <w:rsid w:val="00B07BA6"/>
    <w:rsid w:val="00B3456E"/>
    <w:rsid w:val="00B35699"/>
    <w:rsid w:val="00B4171D"/>
    <w:rsid w:val="00B55C62"/>
    <w:rsid w:val="00B651E3"/>
    <w:rsid w:val="00B74376"/>
    <w:rsid w:val="00B80041"/>
    <w:rsid w:val="00B859DF"/>
    <w:rsid w:val="00B8717E"/>
    <w:rsid w:val="00B95DDB"/>
    <w:rsid w:val="00B96BE1"/>
    <w:rsid w:val="00BA0F2D"/>
    <w:rsid w:val="00BA1A10"/>
    <w:rsid w:val="00BC55E2"/>
    <w:rsid w:val="00BD0241"/>
    <w:rsid w:val="00BD38D4"/>
    <w:rsid w:val="00BD40BF"/>
    <w:rsid w:val="00BD40C7"/>
    <w:rsid w:val="00BE266A"/>
    <w:rsid w:val="00BF0FF1"/>
    <w:rsid w:val="00BF3502"/>
    <w:rsid w:val="00BF5AAE"/>
    <w:rsid w:val="00BF6468"/>
    <w:rsid w:val="00C02AAB"/>
    <w:rsid w:val="00C17496"/>
    <w:rsid w:val="00C20251"/>
    <w:rsid w:val="00C22660"/>
    <w:rsid w:val="00C25774"/>
    <w:rsid w:val="00C26E70"/>
    <w:rsid w:val="00C313DC"/>
    <w:rsid w:val="00C33BFC"/>
    <w:rsid w:val="00C43339"/>
    <w:rsid w:val="00C5795D"/>
    <w:rsid w:val="00C7714D"/>
    <w:rsid w:val="00C77DA7"/>
    <w:rsid w:val="00C94657"/>
    <w:rsid w:val="00C97096"/>
    <w:rsid w:val="00CA1744"/>
    <w:rsid w:val="00CC15B6"/>
    <w:rsid w:val="00CD0ADB"/>
    <w:rsid w:val="00CE095A"/>
    <w:rsid w:val="00CE1D8E"/>
    <w:rsid w:val="00CE6608"/>
    <w:rsid w:val="00CE7FC2"/>
    <w:rsid w:val="00D0016F"/>
    <w:rsid w:val="00D01B13"/>
    <w:rsid w:val="00D06B13"/>
    <w:rsid w:val="00D07413"/>
    <w:rsid w:val="00D11715"/>
    <w:rsid w:val="00D164A7"/>
    <w:rsid w:val="00D3228E"/>
    <w:rsid w:val="00D32479"/>
    <w:rsid w:val="00D32E96"/>
    <w:rsid w:val="00D34D55"/>
    <w:rsid w:val="00D51C56"/>
    <w:rsid w:val="00D57630"/>
    <w:rsid w:val="00D745C7"/>
    <w:rsid w:val="00D76725"/>
    <w:rsid w:val="00D77AEA"/>
    <w:rsid w:val="00D838C4"/>
    <w:rsid w:val="00DA087A"/>
    <w:rsid w:val="00DA2CD5"/>
    <w:rsid w:val="00DD3039"/>
    <w:rsid w:val="00DD736C"/>
    <w:rsid w:val="00DE3743"/>
    <w:rsid w:val="00DE5DE1"/>
    <w:rsid w:val="00DF4FE8"/>
    <w:rsid w:val="00E04AF0"/>
    <w:rsid w:val="00E06AAA"/>
    <w:rsid w:val="00E137E0"/>
    <w:rsid w:val="00E13C70"/>
    <w:rsid w:val="00E41A34"/>
    <w:rsid w:val="00E44AB2"/>
    <w:rsid w:val="00E47521"/>
    <w:rsid w:val="00E569BD"/>
    <w:rsid w:val="00E65533"/>
    <w:rsid w:val="00E67C6E"/>
    <w:rsid w:val="00E9589D"/>
    <w:rsid w:val="00EA0906"/>
    <w:rsid w:val="00EA6F30"/>
    <w:rsid w:val="00EB3123"/>
    <w:rsid w:val="00EC4965"/>
    <w:rsid w:val="00EC50F3"/>
    <w:rsid w:val="00EC5991"/>
    <w:rsid w:val="00ED5BFD"/>
    <w:rsid w:val="00EE1FD9"/>
    <w:rsid w:val="00EE393C"/>
    <w:rsid w:val="00EE5A0D"/>
    <w:rsid w:val="00EE7189"/>
    <w:rsid w:val="00EE7D7E"/>
    <w:rsid w:val="00EF1198"/>
    <w:rsid w:val="00F02626"/>
    <w:rsid w:val="00F21648"/>
    <w:rsid w:val="00F21E41"/>
    <w:rsid w:val="00F225DE"/>
    <w:rsid w:val="00F26296"/>
    <w:rsid w:val="00F43E11"/>
    <w:rsid w:val="00F43E2A"/>
    <w:rsid w:val="00F5301E"/>
    <w:rsid w:val="00F57F91"/>
    <w:rsid w:val="00F64849"/>
    <w:rsid w:val="00F7323B"/>
    <w:rsid w:val="00F76E5E"/>
    <w:rsid w:val="00F8441C"/>
    <w:rsid w:val="00F92CDE"/>
    <w:rsid w:val="00FA187F"/>
    <w:rsid w:val="00FA2A75"/>
    <w:rsid w:val="00FA4B4B"/>
    <w:rsid w:val="00FA579D"/>
    <w:rsid w:val="00FC58B4"/>
    <w:rsid w:val="00FC61C3"/>
    <w:rsid w:val="00FD4B9E"/>
    <w:rsid w:val="00FE5C9A"/>
    <w:rsid w:val="00FE60EF"/>
    <w:rsid w:val="00FE6A7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8608F-A7C5-40A9-AD7B-726C1E2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7781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53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33C"/>
    <w:pPr>
      <w:keepNext/>
      <w:spacing w:before="240" w:after="60"/>
      <w:outlineLvl w:val="3"/>
    </w:pPr>
    <w:rPr>
      <w:rFonts w:ascii="Arial" w:hAnsi="Arial"/>
      <w:bCs/>
      <w:i/>
    </w:rPr>
  </w:style>
  <w:style w:type="paragraph" w:styleId="Heading5">
    <w:name w:val="heading 5"/>
    <w:basedOn w:val="Normal"/>
    <w:next w:val="Normal"/>
    <w:qFormat/>
    <w:rsid w:val="00D001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64651"/>
    <w:rPr>
      <w:b/>
      <w:iCs/>
    </w:rPr>
  </w:style>
  <w:style w:type="character" w:styleId="CommentReference">
    <w:name w:val="annotation reference"/>
    <w:semiHidden/>
    <w:rsid w:val="00AF6410"/>
    <w:rPr>
      <w:sz w:val="16"/>
      <w:szCs w:val="16"/>
    </w:rPr>
  </w:style>
  <w:style w:type="paragraph" w:styleId="CommentText">
    <w:name w:val="annotation text"/>
    <w:basedOn w:val="Normal"/>
    <w:semiHidden/>
    <w:rsid w:val="00AF64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6410"/>
    <w:rPr>
      <w:b/>
      <w:bCs/>
    </w:rPr>
  </w:style>
  <w:style w:type="paragraph" w:styleId="BalloonText">
    <w:name w:val="Balloon Text"/>
    <w:basedOn w:val="Normal"/>
    <w:semiHidden/>
    <w:rsid w:val="00AF6410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504D2F"/>
    <w:pPr>
      <w:numPr>
        <w:numId w:val="7"/>
      </w:numPr>
      <w:spacing w:before="120"/>
    </w:pPr>
  </w:style>
  <w:style w:type="paragraph" w:styleId="Header">
    <w:name w:val="header"/>
    <w:basedOn w:val="Normal"/>
    <w:rsid w:val="004C220E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EC50F3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02AAB"/>
  </w:style>
  <w:style w:type="paragraph" w:styleId="BodyText">
    <w:name w:val="Body Text"/>
    <w:basedOn w:val="Normal"/>
    <w:rsid w:val="006D5A2D"/>
    <w:pPr>
      <w:spacing w:after="120"/>
    </w:pPr>
  </w:style>
  <w:style w:type="paragraph" w:styleId="ListNumber4">
    <w:name w:val="List Number 4"/>
    <w:basedOn w:val="Normal"/>
    <w:semiHidden/>
    <w:rsid w:val="00D77AEA"/>
    <w:pPr>
      <w:tabs>
        <w:tab w:val="num" w:pos="1440"/>
      </w:tabs>
      <w:ind w:left="1440" w:hanging="360"/>
    </w:pPr>
    <w:rPr>
      <w:sz w:val="20"/>
      <w:szCs w:val="20"/>
    </w:rPr>
  </w:style>
  <w:style w:type="character" w:styleId="Hyperlink">
    <w:name w:val="Hyperlink"/>
    <w:rsid w:val="00ED5BFD"/>
    <w:rPr>
      <w:color w:val="0000FF"/>
      <w:u w:val="single"/>
    </w:rPr>
  </w:style>
  <w:style w:type="paragraph" w:customStyle="1" w:styleId="TableListNumber">
    <w:name w:val="Table List Number"/>
    <w:basedOn w:val="TableText"/>
    <w:rsid w:val="00D77AEA"/>
    <w:pPr>
      <w:numPr>
        <w:numId w:val="21"/>
      </w:numPr>
    </w:pPr>
  </w:style>
  <w:style w:type="paragraph" w:customStyle="1" w:styleId="ListRelatedChapter">
    <w:name w:val="List Related Chapter"/>
    <w:basedOn w:val="TOC1"/>
    <w:rsid w:val="00C17496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  <w:sz w:val="20"/>
      <w:szCs w:val="20"/>
    </w:rPr>
  </w:style>
  <w:style w:type="paragraph" w:styleId="ListBullet">
    <w:name w:val="List Bullet"/>
    <w:basedOn w:val="Normal"/>
    <w:rsid w:val="003A5D0A"/>
    <w:pPr>
      <w:numPr>
        <w:numId w:val="2"/>
      </w:numPr>
    </w:pPr>
  </w:style>
  <w:style w:type="paragraph" w:styleId="BodyTextIndent">
    <w:name w:val="Body Text Indent"/>
    <w:basedOn w:val="Normal"/>
    <w:rsid w:val="003A5D0A"/>
    <w:pPr>
      <w:spacing w:before="120" w:after="120"/>
      <w:ind w:left="720"/>
    </w:pPr>
  </w:style>
  <w:style w:type="paragraph" w:styleId="BodyTextIndent2">
    <w:name w:val="Body Text Indent 2"/>
    <w:basedOn w:val="Normal"/>
    <w:rsid w:val="003A5D0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A5D0A"/>
    <w:pPr>
      <w:spacing w:after="120"/>
      <w:ind w:left="360"/>
    </w:pPr>
  </w:style>
  <w:style w:type="paragraph" w:customStyle="1" w:styleId="TableHeader">
    <w:name w:val="TableHeader"/>
    <w:basedOn w:val="Normal"/>
    <w:rsid w:val="00470748"/>
    <w:pPr>
      <w:spacing w:before="20" w:after="20"/>
      <w:jc w:val="center"/>
    </w:pPr>
    <w:rPr>
      <w:rFonts w:ascii="Tahoma" w:hAnsi="Tahoma" w:cs="Tahoma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A406AE"/>
    <w:pPr>
      <w:spacing w:before="360" w:after="120" w:line="240" w:lineRule="atLeast"/>
    </w:pPr>
    <w:rPr>
      <w:rFonts w:ascii="Arial Narrow" w:hAnsi="Arial Narrow"/>
      <w:b/>
      <w:bCs/>
      <w:sz w:val="20"/>
      <w:szCs w:val="20"/>
    </w:rPr>
  </w:style>
  <w:style w:type="paragraph" w:styleId="ListBullet2">
    <w:name w:val="List Bullet 2"/>
    <w:basedOn w:val="Normal"/>
    <w:rsid w:val="008A033C"/>
    <w:pPr>
      <w:numPr>
        <w:numId w:val="3"/>
      </w:numPr>
    </w:pPr>
  </w:style>
  <w:style w:type="character" w:styleId="FootnoteReference">
    <w:name w:val="footnote reference"/>
    <w:rsid w:val="00A64651"/>
    <w:rPr>
      <w:vertAlign w:val="superscript"/>
    </w:rPr>
  </w:style>
  <w:style w:type="paragraph" w:styleId="ListContinue5">
    <w:name w:val="List Continue 5"/>
    <w:basedOn w:val="Normal"/>
    <w:rsid w:val="00514C0C"/>
    <w:pPr>
      <w:spacing w:after="120"/>
      <w:ind w:left="1800"/>
    </w:pPr>
  </w:style>
  <w:style w:type="paragraph" w:styleId="FootnoteText">
    <w:name w:val="footnote text"/>
    <w:basedOn w:val="Normal"/>
    <w:link w:val="FootnoteTextChar"/>
    <w:rsid w:val="00767A9F"/>
    <w:pPr>
      <w:ind w:left="360" w:hanging="360"/>
    </w:pPr>
    <w:rPr>
      <w:rFonts w:ascii="Arial" w:hAnsi="Arial"/>
      <w:sz w:val="18"/>
      <w:szCs w:val="20"/>
    </w:rPr>
  </w:style>
  <w:style w:type="character" w:customStyle="1" w:styleId="Citation">
    <w:name w:val="Citation"/>
    <w:rsid w:val="00A64651"/>
    <w:rPr>
      <w:i/>
    </w:rPr>
  </w:style>
  <w:style w:type="character" w:customStyle="1" w:styleId="Term">
    <w:name w:val="Term"/>
    <w:rsid w:val="00A64651"/>
    <w:rPr>
      <w:i/>
    </w:rPr>
  </w:style>
  <w:style w:type="character" w:customStyle="1" w:styleId="Edit">
    <w:name w:val="Edit"/>
    <w:rsid w:val="00A64651"/>
    <w:rPr>
      <w:color w:val="FF0000"/>
    </w:rPr>
  </w:style>
  <w:style w:type="paragraph" w:customStyle="1" w:styleId="TableText">
    <w:name w:val="Table Text"/>
    <w:basedOn w:val="Normal"/>
    <w:rsid w:val="00D77AEA"/>
    <w:pPr>
      <w:spacing w:before="60" w:after="60" w:line="200" w:lineRule="atLeast"/>
      <w:ind w:left="72"/>
    </w:pPr>
    <w:rPr>
      <w:rFonts w:ascii="Arial Narrow" w:hAnsi="Arial Narrow"/>
      <w:sz w:val="20"/>
    </w:rPr>
  </w:style>
  <w:style w:type="paragraph" w:customStyle="1" w:styleId="TableHead">
    <w:name w:val="Table Head"/>
    <w:basedOn w:val="TableText"/>
    <w:rsid w:val="00FA187F"/>
    <w:pPr>
      <w:framePr w:hSpace="180" w:wrap="around" w:vAnchor="text" w:hAnchor="margin" w:xAlign="center" w:y="59"/>
      <w:spacing w:before="240"/>
    </w:pPr>
    <w:rPr>
      <w:b/>
      <w:bCs/>
      <w:sz w:val="24"/>
    </w:rPr>
  </w:style>
  <w:style w:type="paragraph" w:customStyle="1" w:styleId="TableListBullet">
    <w:name w:val="Table List Bullet"/>
    <w:basedOn w:val="TableText"/>
    <w:rsid w:val="001E31E5"/>
    <w:pPr>
      <w:numPr>
        <w:numId w:val="20"/>
      </w:numPr>
      <w:tabs>
        <w:tab w:val="clear" w:pos="432"/>
        <w:tab w:val="num" w:pos="252"/>
      </w:tabs>
    </w:pPr>
  </w:style>
  <w:style w:type="paragraph" w:customStyle="1" w:styleId="TableNote">
    <w:name w:val="Table Note"/>
    <w:basedOn w:val="TableText"/>
    <w:rsid w:val="00D77AEA"/>
    <w:pPr>
      <w:ind w:left="187" w:hanging="187"/>
    </w:pPr>
    <w:rPr>
      <w:sz w:val="18"/>
    </w:rPr>
  </w:style>
  <w:style w:type="character" w:customStyle="1" w:styleId="TableNoteHead">
    <w:name w:val="Table Note Head"/>
    <w:rsid w:val="00D77AEA"/>
    <w:rPr>
      <w:i/>
    </w:rPr>
  </w:style>
  <w:style w:type="paragraph" w:customStyle="1" w:styleId="TableStubHead">
    <w:name w:val="Table Stub Head"/>
    <w:basedOn w:val="TableText"/>
    <w:rsid w:val="005200FB"/>
    <w:pPr>
      <w:framePr w:hSpace="180" w:wrap="around" w:vAnchor="text" w:hAnchor="margin" w:xAlign="center" w:y="59"/>
    </w:pPr>
    <w:rPr>
      <w:b/>
      <w:szCs w:val="20"/>
    </w:rPr>
  </w:style>
  <w:style w:type="paragraph" w:customStyle="1" w:styleId="Note">
    <w:name w:val="Note"/>
    <w:basedOn w:val="BodyText"/>
    <w:next w:val="BodyText"/>
    <w:rsid w:val="008A77F2"/>
    <w:pPr>
      <w:keepNext/>
      <w:ind w:left="720" w:hanging="720"/>
    </w:pPr>
    <w:rPr>
      <w:i/>
    </w:rPr>
  </w:style>
  <w:style w:type="paragraph" w:styleId="TOC1">
    <w:name w:val="toc 1"/>
    <w:basedOn w:val="Normal"/>
    <w:next w:val="Normal"/>
    <w:autoRedefine/>
    <w:semiHidden/>
    <w:rsid w:val="00C17496"/>
  </w:style>
  <w:style w:type="character" w:customStyle="1" w:styleId="FootnoteTextChar">
    <w:name w:val="Footnote Text Char"/>
    <w:link w:val="FootnoteText"/>
    <w:rsid w:val="00767A9F"/>
    <w:rPr>
      <w:rFonts w:ascii="Arial" w:hAnsi="Arial"/>
      <w:sz w:val="18"/>
      <w:lang w:val="en-US" w:eastAsia="en-US" w:bidi="ar-SA"/>
    </w:rPr>
  </w:style>
  <w:style w:type="paragraph" w:customStyle="1" w:styleId="BulletinContent">
    <w:name w:val="Bulletin Content"/>
    <w:basedOn w:val="Normal"/>
    <w:next w:val="Normal"/>
    <w:rsid w:val="00435B1B"/>
    <w:pPr>
      <w:autoSpaceDE w:val="0"/>
      <w:autoSpaceDN w:val="0"/>
      <w:adjustRightInd w:val="0"/>
      <w:spacing w:after="120"/>
    </w:pPr>
    <w:rPr>
      <w:rFonts w:ascii="JEBCDK+ArialMT" w:hAnsi="JEBCDK+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stephe\Local%20Settings\Temporary%20Internet%20Files\Content.Outlook\FIVD5U6L\subconstructFormSS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CF21-004A-4BF9-9741-8A4B933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subconstructFormSSSP</Template>
  <TotalTime>0</TotalTime>
  <Pages>5</Pages>
  <Words>1421</Words>
  <Characters>8103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Construction Safety: Site-specific Safety Plan Form</vt:lpstr>
    </vt:vector>
  </TitlesOfParts>
  <Company>Stanford Linear Accelerator Center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Construction Safety: Site-specific Safety Plan Form</dc:title>
  <dc:subject/>
  <dc:creator>Stephenson, Leonard C</dc:creator>
  <cp:keywords/>
  <dc:description/>
  <cp:lastModifiedBy>Lee, Lynne C (5020)</cp:lastModifiedBy>
  <cp:revision>2</cp:revision>
  <cp:lastPrinted>2019-11-20T17:01:00Z</cp:lastPrinted>
  <dcterms:created xsi:type="dcterms:W3CDTF">2020-03-17T18:43:00Z</dcterms:created>
  <dcterms:modified xsi:type="dcterms:W3CDTF">2020-03-17T18:43:00Z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2008-03-28T07:00:00Z</vt:filetime>
  </property>
  <property fmtid="{D5CDD505-2E9C-101B-9397-08002B2CF9AE}" pid="3" name="SLAC DocNum">
    <vt:lpwstr>SLAC-I-730-0A21J-025</vt:lpwstr>
  </property>
  <property fmtid="{D5CDD505-2E9C-101B-9397-08002B2CF9AE}" pid="4" name="SLAC VerNum">
    <vt:lpwstr>4</vt:lpwstr>
  </property>
  <property fmtid="{D5CDD505-2E9C-101B-9397-08002B2CF9AE}" pid="5" name="SLAC RevNum">
    <vt:lpwstr>R002</vt:lpwstr>
  </property>
  <property fmtid="{D5CDD505-2E9C-101B-9397-08002B2CF9AE}" pid="6" name="Department">
    <vt:lpwstr>Chemical and General Safety</vt:lpwstr>
  </property>
  <property fmtid="{D5CDD505-2E9C-101B-9397-08002B2CF9AE}" pid="7" name="Owner">
    <vt:lpwstr>Program Manager</vt:lpwstr>
  </property>
  <property fmtid="{D5CDD505-2E9C-101B-9397-08002B2CF9AE}" pid="8" name="Authority">
    <vt:lpwstr>ES&amp;H Manual, Chapter 42, Subcontractor Construction Safety</vt:lpwstr>
  </property>
  <property fmtid="{D5CDD505-2E9C-101B-9397-08002B2CF9AE}" pid="9" name="Program">
    <vt:lpwstr>Subcontractor Construction Safety</vt:lpwstr>
  </property>
  <property fmtid="{D5CDD505-2E9C-101B-9397-08002B2CF9AE}" pid="10" name="Status">
    <vt:lpwstr>Final</vt:lpwstr>
  </property>
  <property fmtid="{D5CDD505-2E9C-101B-9397-08002B2CF9AE}" pid="11" name="Date last major revision">
    <vt:filetime>2008-02-11T08:00:00Z</vt:filetime>
  </property>
  <property fmtid="{D5CDD505-2E9C-101B-9397-08002B2CF9AE}" pid="12" name="Date original publication">
    <vt:filetime>2007-05-21T07:00:00Z</vt:filetime>
  </property>
</Properties>
</file>